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EE447C" w:rsidTr="00992F8F">
        <w:trPr>
          <w:trHeight w:val="1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EE447C" w:rsidRDefault="00EE447C">
            <w:pPr>
              <w:tabs>
                <w:tab w:val="left" w:pos="-1440"/>
                <w:tab w:val="left" w:pos="-720"/>
                <w:tab w:val="left" w:pos="0"/>
                <w:tab w:val="left" w:pos="3600"/>
                <w:tab w:val="left" w:pos="3960"/>
              </w:tabs>
              <w:suppressAutoHyphens/>
              <w:spacing w:before="2" w:after="54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E447C" w:rsidRDefault="00EE447C">
            <w:pPr>
              <w:tabs>
                <w:tab w:val="left" w:pos="-1440"/>
                <w:tab w:val="left" w:pos="-720"/>
                <w:tab w:val="left" w:pos="4395"/>
                <w:tab w:val="left" w:pos="7200"/>
              </w:tabs>
              <w:suppressAutoHyphens/>
              <w:ind w:left="4395" w:hanging="4395"/>
              <w:rPr>
                <w:rFonts w:ascii="Arial" w:hAnsi="Arial"/>
                <w:b/>
                <w:color w:val="000000"/>
                <w:lang w:val="nl-NL"/>
              </w:rPr>
            </w:pPr>
          </w:p>
        </w:tc>
      </w:tr>
      <w:tr w:rsidR="00EE447C" w:rsidRPr="00EA4EBA" w:rsidTr="00992F8F">
        <w:tc>
          <w:tcPr>
            <w:tcW w:w="3969" w:type="dxa"/>
          </w:tcPr>
          <w:p w:rsidR="00EE447C" w:rsidRDefault="00EE447C">
            <w:pPr>
              <w:tabs>
                <w:tab w:val="left" w:pos="-1440"/>
                <w:tab w:val="left" w:pos="-720"/>
                <w:tab w:val="left" w:pos="0"/>
                <w:tab w:val="left" w:pos="3600"/>
                <w:tab w:val="left" w:pos="3960"/>
              </w:tabs>
              <w:suppressAutoHyphens/>
              <w:spacing w:before="2" w:after="54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5670" w:type="dxa"/>
          </w:tcPr>
          <w:p w:rsidR="00EE447C" w:rsidRPr="00696119" w:rsidRDefault="00696119" w:rsidP="00696119">
            <w:pPr>
              <w:tabs>
                <w:tab w:val="left" w:pos="-1440"/>
                <w:tab w:val="left" w:pos="-720"/>
                <w:tab w:val="left" w:pos="4395"/>
                <w:tab w:val="left" w:pos="7200"/>
              </w:tabs>
              <w:suppressAutoHyphens/>
              <w:ind w:left="4395" w:hanging="4395"/>
              <w:rPr>
                <w:rFonts w:ascii="Arial" w:hAnsi="Arial"/>
                <w:b/>
                <w:color w:val="000000"/>
                <w:sz w:val="20"/>
                <w:lang w:val="en-GB"/>
              </w:rPr>
            </w:pPr>
            <w:r w:rsidRPr="00696119">
              <w:rPr>
                <w:rFonts w:ascii="Arial" w:hAnsi="Arial"/>
                <w:b/>
                <w:color w:val="000000"/>
                <w:lang w:val="en-GB"/>
              </w:rPr>
              <w:t>Declaratie</w:t>
            </w:r>
            <w:r w:rsidR="005C191A">
              <w:rPr>
                <w:rFonts w:ascii="Arial" w:hAnsi="Arial"/>
                <w:b/>
                <w:color w:val="000000"/>
                <w:lang w:val="en-GB"/>
              </w:rPr>
              <w:t xml:space="preserve"> </w:t>
            </w:r>
            <w:r w:rsidRPr="00696119">
              <w:rPr>
                <w:rFonts w:ascii="Arial" w:hAnsi="Arial"/>
                <w:b/>
                <w:color w:val="000000"/>
                <w:lang w:val="en-GB"/>
              </w:rPr>
              <w:t>Uitvoering van werken</w:t>
            </w:r>
          </w:p>
        </w:tc>
      </w:tr>
    </w:tbl>
    <w:p w:rsidR="009712C3" w:rsidRPr="00696119" w:rsidRDefault="00696119" w:rsidP="00F73A8B">
      <w:pPr>
        <w:pBdr>
          <w:top w:val="single" w:sz="4" w:space="1" w:color="auto"/>
          <w:left w:val="single" w:sz="4" w:space="0" w:color="auto"/>
        </w:pBdr>
        <w:tabs>
          <w:tab w:val="left" w:pos="-1440"/>
          <w:tab w:val="left" w:pos="-720"/>
          <w:tab w:val="left" w:pos="4395"/>
          <w:tab w:val="left" w:pos="7200"/>
        </w:tabs>
        <w:suppressAutoHyphens/>
        <w:ind w:left="4395" w:hanging="4395"/>
        <w:rPr>
          <w:rFonts w:ascii="Arial" w:hAnsi="Arial"/>
          <w:b/>
          <w:color w:val="000000"/>
          <w:sz w:val="20"/>
          <w:lang w:val="nl-NL"/>
        </w:rPr>
      </w:pPr>
      <w:r w:rsidRPr="00696119">
        <w:rPr>
          <w:rFonts w:ascii="Arial" w:hAnsi="Arial"/>
          <w:b/>
          <w:color w:val="000000"/>
          <w:sz w:val="20"/>
          <w:lang w:val="nl-NL"/>
        </w:rPr>
        <w:t>Svp geheel ingevuld zenden aan : Atradius, Postbus 8982, 1006 JD Amsterdam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EE447C" w:rsidRPr="007B2E27" w:rsidTr="00992F8F">
        <w:tc>
          <w:tcPr>
            <w:tcW w:w="709" w:type="dxa"/>
          </w:tcPr>
          <w:p w:rsidR="009712C3" w:rsidRDefault="009712C3">
            <w:pPr>
              <w:tabs>
                <w:tab w:val="left" w:pos="-1440"/>
                <w:tab w:val="left" w:pos="-720"/>
                <w:tab w:val="left" w:pos="0"/>
                <w:tab w:val="left" w:pos="3600"/>
                <w:tab w:val="left" w:pos="3960"/>
              </w:tabs>
              <w:suppressAutoHyphens/>
              <w:spacing w:before="2" w:after="54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tcBorders>
              <w:bottom w:val="single" w:sz="6" w:space="0" w:color="auto"/>
            </w:tcBorders>
          </w:tcPr>
          <w:p w:rsidR="00EE447C" w:rsidRPr="00AC5B18" w:rsidRDefault="00EE447C" w:rsidP="00AC5B18"/>
        </w:tc>
      </w:tr>
    </w:tbl>
    <w:p w:rsidR="004116FB" w:rsidRPr="0083645D" w:rsidRDefault="004116FB" w:rsidP="004116FB">
      <w:pPr>
        <w:tabs>
          <w:tab w:val="left" w:pos="-1440"/>
          <w:tab w:val="left" w:pos="-720"/>
          <w:tab w:val="left" w:pos="4395"/>
          <w:tab w:val="left" w:pos="7200"/>
        </w:tabs>
        <w:suppressAutoHyphens/>
        <w:ind w:left="4395" w:hanging="4395"/>
        <w:rPr>
          <w:rFonts w:ascii="Arial" w:hAnsi="Arial"/>
          <w:b/>
          <w:color w:val="000000"/>
          <w:sz w:val="20"/>
          <w:lang w:val="nl-NL"/>
        </w:rPr>
      </w:pPr>
    </w:p>
    <w:tbl>
      <w:tblPr>
        <w:tblW w:w="9639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662"/>
      </w:tblGrid>
      <w:tr w:rsidR="004116FB" w:rsidTr="0083645D">
        <w:tc>
          <w:tcPr>
            <w:tcW w:w="709" w:type="dxa"/>
            <w:tcBorders>
              <w:bottom w:val="nil"/>
            </w:tcBorders>
          </w:tcPr>
          <w:p w:rsidR="004116FB" w:rsidRPr="00696119" w:rsidRDefault="004116FB" w:rsidP="00D74211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2"/>
            <w:tcBorders>
              <w:bottom w:val="nil"/>
            </w:tcBorders>
          </w:tcPr>
          <w:p w:rsidR="004116FB" w:rsidRDefault="004116FB" w:rsidP="00D74211">
            <w:pPr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4116FB">
              <w:rPr>
                <w:rFonts w:ascii="Arial" w:hAnsi="Arial"/>
                <w:b/>
                <w:color w:val="000000"/>
                <w:sz w:val="20"/>
                <w:lang w:val="de-DE"/>
              </w:rPr>
              <w:t>Naam, adres en land Debiteur</w:t>
            </w:r>
            <w:r>
              <w:rPr>
                <w:rFonts w:ascii="Arial" w:hAnsi="Arial"/>
                <w:b/>
                <w:color w:val="000000"/>
                <w:sz w:val="20"/>
                <w:lang w:val="de-DE"/>
              </w:rPr>
              <w:t xml:space="preserve"> :</w:t>
            </w:r>
          </w:p>
          <w:p w:rsidR="004116FB" w:rsidRPr="00696119" w:rsidRDefault="00AC5B18" w:rsidP="00026DDB">
            <w:pPr>
              <w:shd w:val="pct5" w:color="auto" w:fill="auto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0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26DDB" w:rsidTr="00026DDB">
        <w:tc>
          <w:tcPr>
            <w:tcW w:w="709" w:type="dxa"/>
            <w:tcBorders>
              <w:bottom w:val="nil"/>
            </w:tcBorders>
          </w:tcPr>
          <w:p w:rsidR="00026DDB" w:rsidRPr="00696119" w:rsidRDefault="00026DDB" w:rsidP="00D74211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26DDB" w:rsidRDefault="00026DDB" w:rsidP="00D74211">
            <w:pPr>
              <w:rPr>
                <w:rFonts w:ascii="Arial" w:hAnsi="Arial"/>
                <w:b/>
                <w:color w:val="000000"/>
                <w:sz w:val="20"/>
                <w:lang w:val="nl-NL"/>
              </w:rPr>
            </w:pPr>
            <w:r w:rsidRPr="00AC5B18">
              <w:rPr>
                <w:rFonts w:ascii="Arial" w:hAnsi="Arial"/>
                <w:b/>
                <w:color w:val="000000"/>
                <w:sz w:val="20"/>
                <w:lang w:val="nl-NL"/>
              </w:rPr>
              <w:t>Polisnummer :</w:t>
            </w:r>
          </w:p>
          <w:p w:rsidR="00026DDB" w:rsidRPr="00AC5B18" w:rsidRDefault="00026DDB" w:rsidP="00D74211">
            <w:pPr>
              <w:rPr>
                <w:rFonts w:ascii="Arial" w:hAnsi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/>
                <w:b/>
                <w:color w:val="000000"/>
                <w:sz w:val="20"/>
                <w:lang w:val="nl-NL"/>
              </w:rPr>
              <w:t>Referentie Atradius :</w:t>
            </w:r>
            <w:r w:rsidRPr="00AC5B18">
              <w:rPr>
                <w:rFonts w:ascii="Arial" w:hAnsi="Arial"/>
                <w:b/>
                <w:color w:val="000000"/>
                <w:sz w:val="20"/>
                <w:lang w:val="nl-NL"/>
              </w:rPr>
              <w:t xml:space="preserve"> </w:t>
            </w:r>
          </w:p>
        </w:tc>
        <w:tc>
          <w:tcPr>
            <w:tcW w:w="6662" w:type="dxa"/>
            <w:tcBorders>
              <w:bottom w:val="nil"/>
            </w:tcBorders>
          </w:tcPr>
          <w:p w:rsidR="00026DDB" w:rsidRDefault="00026DDB" w:rsidP="00026DDB">
            <w:pPr>
              <w:shd w:val="pct5" w:color="auto" w:fill="auto"/>
            </w:pPr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026DDB" w:rsidRPr="00696119" w:rsidRDefault="00026DDB" w:rsidP="00026DDB">
            <w:pPr>
              <w:shd w:val="pct5" w:color="auto" w:fill="auto"/>
            </w:pPr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" w:name="Text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E447C" w:rsidRPr="00AC5B18" w:rsidRDefault="00EE447C">
      <w:pPr>
        <w:rPr>
          <w:rFonts w:ascii="Arial" w:hAnsi="Arial"/>
          <w:color w:val="000000"/>
          <w:sz w:val="20"/>
          <w:lang w:val="nl-NL"/>
        </w:rPr>
      </w:pPr>
    </w:p>
    <w:tbl>
      <w:tblPr>
        <w:tblW w:w="9639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693"/>
        <w:gridCol w:w="3118"/>
      </w:tblGrid>
      <w:tr w:rsidR="00EE447C" w:rsidRPr="00696119" w:rsidTr="00992F8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447C" w:rsidRPr="00BC72B0" w:rsidRDefault="00696119" w:rsidP="00696119">
            <w:pPr>
              <w:rPr>
                <w:rFonts w:ascii="Arial" w:hAnsi="Arial"/>
                <w:b/>
                <w:color w:val="000000"/>
                <w:sz w:val="22"/>
                <w:szCs w:val="22"/>
                <w:lang w:val="nl-NL"/>
              </w:rPr>
            </w:pPr>
            <w:r w:rsidRPr="00BC72B0">
              <w:rPr>
                <w:rFonts w:ascii="Arial" w:hAnsi="Arial"/>
                <w:b/>
                <w:color w:val="000000"/>
                <w:sz w:val="22"/>
                <w:szCs w:val="22"/>
                <w:lang w:val="nl-NL"/>
              </w:rPr>
              <w:t>1.</w:t>
            </w:r>
            <w:r w:rsidRPr="00BC72B0">
              <w:rPr>
                <w:rFonts w:ascii="Arial" w:hAnsi="Arial"/>
                <w:b/>
                <w:color w:val="000000"/>
                <w:sz w:val="22"/>
                <w:szCs w:val="22"/>
                <w:lang w:val="nl-NL"/>
              </w:rPr>
              <w:tab/>
              <w:t>Declaratie van de afgegeven certificaten en voltooiing van het werk</w:t>
            </w:r>
            <w:r w:rsidR="00AC5B18" w:rsidRPr="00BC72B0">
              <w:rPr>
                <w:rFonts w:ascii="Arial" w:hAnsi="Arial"/>
                <w:b/>
                <w:color w:val="000000"/>
                <w:sz w:val="22"/>
                <w:szCs w:val="22"/>
                <w:lang w:val="nl-NL"/>
              </w:rPr>
              <w:t xml:space="preserve"> </w:t>
            </w:r>
            <w:r w:rsidRPr="00BC72B0">
              <w:rPr>
                <w:rFonts w:ascii="Arial" w:hAnsi="Arial"/>
                <w:b/>
                <w:color w:val="000000"/>
                <w:sz w:val="22"/>
                <w:szCs w:val="22"/>
                <w:lang w:val="nl-NL"/>
              </w:rPr>
              <w:t xml:space="preserve">overeenkomstig </w:t>
            </w:r>
            <w:r w:rsidR="004116FB" w:rsidRPr="00BC72B0">
              <w:rPr>
                <w:rFonts w:ascii="Arial" w:hAnsi="Arial"/>
                <w:b/>
                <w:color w:val="000000"/>
                <w:sz w:val="22"/>
                <w:szCs w:val="22"/>
                <w:lang w:val="nl-NL"/>
              </w:rPr>
              <w:tab/>
            </w:r>
            <w:r w:rsidRPr="00BC72B0">
              <w:rPr>
                <w:rFonts w:ascii="Arial" w:hAnsi="Arial"/>
                <w:b/>
                <w:color w:val="000000"/>
                <w:sz w:val="22"/>
                <w:szCs w:val="22"/>
                <w:lang w:val="nl-NL"/>
              </w:rPr>
              <w:t>Artikel 8 van Algemene Voorwaarden 350.</w:t>
            </w:r>
          </w:p>
        </w:tc>
      </w:tr>
      <w:tr w:rsidR="00EE447C" w:rsidRPr="00715498" w:rsidTr="0083645D">
        <w:trPr>
          <w:cantSplit/>
        </w:trPr>
        <w:tc>
          <w:tcPr>
            <w:tcW w:w="709" w:type="dxa"/>
          </w:tcPr>
          <w:p w:rsidR="00EE447C" w:rsidRPr="00696119" w:rsidRDefault="00EE447C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3"/>
          </w:tcPr>
          <w:p w:rsidR="00EE447C" w:rsidRPr="00715498" w:rsidRDefault="00EE447C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</w:tr>
      <w:tr w:rsidR="00026DDB" w:rsidTr="00F91E4E">
        <w:tc>
          <w:tcPr>
            <w:tcW w:w="709" w:type="dxa"/>
            <w:tcBorders>
              <w:bottom w:val="nil"/>
            </w:tcBorders>
          </w:tcPr>
          <w:p w:rsidR="00026DDB" w:rsidRPr="00715498" w:rsidRDefault="00026DDB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026DDB" w:rsidRDefault="00026DDB" w:rsidP="00696119">
            <w:pPr>
              <w:rPr>
                <w:sz w:val="22"/>
                <w:szCs w:val="22"/>
              </w:rPr>
            </w:pPr>
            <w:r w:rsidRPr="004116FB">
              <w:rPr>
                <w:sz w:val="22"/>
                <w:szCs w:val="22"/>
              </w:rPr>
              <w:t>1.</w:t>
            </w:r>
            <w:r w:rsidRPr="004116FB">
              <w:rPr>
                <w:sz w:val="22"/>
                <w:szCs w:val="22"/>
              </w:rPr>
              <w:tab/>
              <w:t>Datum van afgifte van het certificaat</w:t>
            </w:r>
            <w:r>
              <w:rPr>
                <w:sz w:val="22"/>
                <w:szCs w:val="22"/>
              </w:rPr>
              <w:t xml:space="preserve"> </w:t>
            </w:r>
            <w:r w:rsidRPr="00411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26DDB" w:rsidRPr="004116FB" w:rsidRDefault="00026DDB" w:rsidP="006961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26DDB" w:rsidRPr="004116FB" w:rsidRDefault="00026DDB" w:rsidP="00026DDB">
            <w:pPr>
              <w:shd w:val="pct5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" w:name="Text2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26DDB" w:rsidTr="00F91E4E">
        <w:tc>
          <w:tcPr>
            <w:tcW w:w="709" w:type="dxa"/>
            <w:tcBorders>
              <w:top w:val="nil"/>
            </w:tcBorders>
          </w:tcPr>
          <w:p w:rsidR="00026DDB" w:rsidRDefault="00026DDB" w:rsidP="00474705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026DDB" w:rsidRDefault="00026DDB" w:rsidP="00696119">
            <w:pPr>
              <w:rPr>
                <w:sz w:val="22"/>
                <w:szCs w:val="22"/>
              </w:rPr>
            </w:pPr>
            <w:r w:rsidRPr="004116FB">
              <w:rPr>
                <w:sz w:val="22"/>
                <w:szCs w:val="22"/>
              </w:rPr>
              <w:t>2.</w:t>
            </w:r>
            <w:r w:rsidRPr="004116FB">
              <w:rPr>
                <w:sz w:val="22"/>
                <w:szCs w:val="22"/>
              </w:rPr>
              <w:tab/>
              <w:t>Periode waarop het certificaat betrekking</w:t>
            </w:r>
            <w:r w:rsidR="008453B7">
              <w:rPr>
                <w:sz w:val="22"/>
                <w:szCs w:val="22"/>
              </w:rPr>
              <w:t xml:space="preserve"> </w:t>
            </w:r>
            <w:r w:rsidRPr="004116FB">
              <w:rPr>
                <w:sz w:val="22"/>
                <w:szCs w:val="22"/>
              </w:rPr>
              <w:t>heeft:</w:t>
            </w:r>
            <w:r>
              <w:rPr>
                <w:sz w:val="22"/>
                <w:szCs w:val="22"/>
              </w:rPr>
              <w:t xml:space="preserve"> </w:t>
            </w:r>
          </w:p>
          <w:p w:rsidR="00026DDB" w:rsidRPr="004116FB" w:rsidRDefault="00026DDB" w:rsidP="006961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026DDB" w:rsidRPr="004116FB" w:rsidRDefault="00026DDB" w:rsidP="00026DDB">
            <w:pPr>
              <w:shd w:val="pct5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" w:name="Text2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26DDB" w:rsidRPr="00715498" w:rsidTr="00F91E4E">
        <w:tc>
          <w:tcPr>
            <w:tcW w:w="709" w:type="dxa"/>
            <w:tcBorders>
              <w:top w:val="nil"/>
            </w:tcBorders>
          </w:tcPr>
          <w:p w:rsidR="00026DDB" w:rsidRDefault="00026DDB" w:rsidP="00474705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026DDB" w:rsidRPr="004116FB" w:rsidRDefault="00026DDB" w:rsidP="004116FB">
            <w:pPr>
              <w:rPr>
                <w:sz w:val="22"/>
                <w:szCs w:val="22"/>
              </w:rPr>
            </w:pPr>
            <w:r w:rsidRPr="004116FB">
              <w:rPr>
                <w:sz w:val="22"/>
                <w:szCs w:val="22"/>
              </w:rPr>
              <w:t>3.</w:t>
            </w:r>
            <w:r w:rsidRPr="004116FB">
              <w:rPr>
                <w:sz w:val="22"/>
                <w:szCs w:val="22"/>
              </w:rPr>
              <w:tab/>
              <w:t xml:space="preserve">Bruto bedrag van het certificaat voor het uitgevoerde </w:t>
            </w:r>
            <w:r w:rsidR="00F91E4E">
              <w:rPr>
                <w:sz w:val="22"/>
                <w:szCs w:val="22"/>
              </w:rPr>
              <w:tab/>
            </w:r>
            <w:r w:rsidRPr="004116FB">
              <w:rPr>
                <w:sz w:val="22"/>
                <w:szCs w:val="22"/>
              </w:rPr>
              <w:t>werk, in de valuta waarin</w:t>
            </w:r>
            <w:r>
              <w:rPr>
                <w:sz w:val="22"/>
                <w:szCs w:val="22"/>
              </w:rPr>
              <w:t xml:space="preserve"> </w:t>
            </w:r>
            <w:r w:rsidRPr="004116FB">
              <w:rPr>
                <w:sz w:val="22"/>
                <w:szCs w:val="22"/>
              </w:rPr>
              <w:t>dit bedrag luidt: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</w:tcPr>
          <w:p w:rsidR="00026DDB" w:rsidRDefault="00026DDB" w:rsidP="004116FB">
            <w:pPr>
              <w:rPr>
                <w:sz w:val="22"/>
                <w:szCs w:val="22"/>
              </w:rPr>
            </w:pPr>
          </w:p>
          <w:p w:rsidR="00026DDB" w:rsidRDefault="00026DDB" w:rsidP="004116FB">
            <w:pPr>
              <w:rPr>
                <w:sz w:val="22"/>
                <w:szCs w:val="22"/>
              </w:rPr>
            </w:pPr>
          </w:p>
          <w:p w:rsidR="00026DDB" w:rsidRPr="004116FB" w:rsidRDefault="00026DDB" w:rsidP="00026DDB">
            <w:pPr>
              <w:shd w:val="pct5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5" w:name="Text2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62A20" w:rsidTr="0083645D">
        <w:tc>
          <w:tcPr>
            <w:tcW w:w="709" w:type="dxa"/>
            <w:tcBorders>
              <w:bottom w:val="nil"/>
            </w:tcBorders>
          </w:tcPr>
          <w:p w:rsidR="00A62A20" w:rsidRPr="00715498" w:rsidRDefault="00A62A20" w:rsidP="00474705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3"/>
            <w:tcBorders>
              <w:bottom w:val="nil"/>
            </w:tcBorders>
          </w:tcPr>
          <w:p w:rsidR="00026DDB" w:rsidRDefault="004116FB" w:rsidP="004116FB">
            <w:pPr>
              <w:rPr>
                <w:sz w:val="22"/>
                <w:szCs w:val="22"/>
              </w:rPr>
            </w:pPr>
            <w:r w:rsidRPr="004116FB">
              <w:rPr>
                <w:sz w:val="22"/>
                <w:szCs w:val="22"/>
              </w:rPr>
              <w:t>4.</w:t>
            </w:r>
            <w:r w:rsidRPr="004116FB">
              <w:rPr>
                <w:sz w:val="22"/>
                <w:szCs w:val="22"/>
              </w:rPr>
              <w:tab/>
              <w:t>Netto bedrag van het certificaat (en specificatie van de inhoudingen):</w:t>
            </w:r>
          </w:p>
          <w:p w:rsidR="004116FB" w:rsidRPr="004116FB" w:rsidRDefault="004116FB" w:rsidP="004116FB">
            <w:pPr>
              <w:rPr>
                <w:sz w:val="16"/>
                <w:szCs w:val="16"/>
              </w:rPr>
            </w:pPr>
            <w:r w:rsidRPr="004116FB"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ab/>
            </w:r>
            <w:r w:rsidRPr="004116FB">
              <w:rPr>
                <w:sz w:val="16"/>
                <w:szCs w:val="16"/>
              </w:rPr>
              <w:t>(Gesplitst naar de valuta waarin dit bedrag moet worden betaald)</w:t>
            </w:r>
            <w:r w:rsidR="0083645D">
              <w:rPr>
                <w:sz w:val="16"/>
                <w:szCs w:val="16"/>
              </w:rPr>
              <w:tab/>
            </w:r>
          </w:p>
        </w:tc>
      </w:tr>
      <w:tr w:rsidR="00026DDB" w:rsidTr="005F04CA">
        <w:tc>
          <w:tcPr>
            <w:tcW w:w="709" w:type="dxa"/>
            <w:tcBorders>
              <w:bottom w:val="nil"/>
            </w:tcBorders>
          </w:tcPr>
          <w:p w:rsidR="00026DDB" w:rsidRPr="00696119" w:rsidRDefault="00026DDB" w:rsidP="005F04CA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3"/>
            <w:tcBorders>
              <w:bottom w:val="nil"/>
            </w:tcBorders>
          </w:tcPr>
          <w:p w:rsidR="00026DDB" w:rsidRPr="007D1ADD" w:rsidRDefault="00026DDB" w:rsidP="005F04CA">
            <w:pPr>
              <w:shd w:val="pct5" w:color="auto" w:fill="auto"/>
              <w:rPr>
                <w:rFonts w:ascii="Arial" w:hAnsi="Arial"/>
                <w:color w:val="000000"/>
                <w:sz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lang w:val="nl-NL"/>
              </w:rPr>
              <w:tab/>
            </w:r>
            <w:r w:rsidR="00FC158A">
              <w:rPr>
                <w:rFonts w:ascii="Arial" w:hAnsi="Arial"/>
                <w:color w:val="000000"/>
                <w:sz w:val="20"/>
                <w:lang w:val="nl-N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6" w:name="Text253"/>
            <w:r w:rsidR="00FC158A">
              <w:rPr>
                <w:rFonts w:ascii="Arial" w:hAnsi="Arial"/>
                <w:color w:val="000000"/>
                <w:sz w:val="20"/>
                <w:lang w:val="nl-NL"/>
              </w:rPr>
              <w:instrText xml:space="preserve"> FORMTEXT </w:instrText>
            </w:r>
            <w:r w:rsidR="00FC158A">
              <w:rPr>
                <w:rFonts w:ascii="Arial" w:hAnsi="Arial"/>
                <w:color w:val="000000"/>
                <w:sz w:val="20"/>
                <w:lang w:val="nl-NL"/>
              </w:rPr>
            </w:r>
            <w:r w:rsidR="00FC158A">
              <w:rPr>
                <w:rFonts w:ascii="Arial" w:hAnsi="Arial"/>
                <w:color w:val="000000"/>
                <w:sz w:val="20"/>
                <w:lang w:val="nl-NL"/>
              </w:rPr>
              <w:fldChar w:fldCharType="separate"/>
            </w:r>
            <w:r w:rsidR="00FC158A"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 w:rsidR="00FC158A"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 w:rsidR="00FC158A"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 w:rsidR="00FC158A"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 w:rsidR="00FC158A"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 w:rsidR="00FC158A">
              <w:rPr>
                <w:rFonts w:ascii="Arial" w:hAnsi="Arial"/>
                <w:color w:val="000000"/>
                <w:sz w:val="20"/>
                <w:lang w:val="nl-NL"/>
              </w:rPr>
              <w:fldChar w:fldCharType="end"/>
            </w:r>
            <w:bookmarkEnd w:id="6"/>
          </w:p>
        </w:tc>
      </w:tr>
      <w:tr w:rsidR="00026DDB" w:rsidRPr="00696119" w:rsidTr="00F91E4E">
        <w:tc>
          <w:tcPr>
            <w:tcW w:w="709" w:type="dxa"/>
            <w:tcBorders>
              <w:top w:val="nil"/>
            </w:tcBorders>
          </w:tcPr>
          <w:p w:rsidR="00026DDB" w:rsidRPr="00696119" w:rsidRDefault="00026DDB" w:rsidP="00474705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026DDB" w:rsidRDefault="00026DDB" w:rsidP="00696119">
            <w:pPr>
              <w:rPr>
                <w:sz w:val="22"/>
                <w:szCs w:val="22"/>
              </w:rPr>
            </w:pPr>
            <w:r w:rsidRPr="004116FB">
              <w:rPr>
                <w:sz w:val="22"/>
                <w:szCs w:val="22"/>
              </w:rPr>
              <w:t>5.</w:t>
            </w:r>
            <w:r w:rsidRPr="004116FB">
              <w:rPr>
                <w:sz w:val="22"/>
                <w:szCs w:val="22"/>
              </w:rPr>
              <w:tab/>
              <w:t>Datum van voltooiing van het werk</w:t>
            </w:r>
            <w:r>
              <w:rPr>
                <w:sz w:val="22"/>
                <w:szCs w:val="22"/>
              </w:rPr>
              <w:t xml:space="preserve"> : </w:t>
            </w:r>
          </w:p>
          <w:p w:rsidR="00026DDB" w:rsidRPr="004116FB" w:rsidRDefault="00026DDB" w:rsidP="006961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026DDB" w:rsidRPr="004116FB" w:rsidRDefault="00026DDB" w:rsidP="00026DDB">
            <w:pPr>
              <w:shd w:val="pct5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7" w:name="Text2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8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8"/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26DDB" w:rsidRPr="00696119" w:rsidTr="00F91E4E">
        <w:tc>
          <w:tcPr>
            <w:tcW w:w="709" w:type="dxa"/>
            <w:tcBorders>
              <w:top w:val="nil"/>
            </w:tcBorders>
          </w:tcPr>
          <w:p w:rsidR="00026DDB" w:rsidRPr="00696119" w:rsidRDefault="00026DDB" w:rsidP="00474705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026DDB" w:rsidRDefault="00026DDB" w:rsidP="004116FB">
            <w:pPr>
              <w:rPr>
                <w:sz w:val="22"/>
                <w:szCs w:val="22"/>
              </w:rPr>
            </w:pPr>
            <w:r w:rsidRPr="004116FB">
              <w:rPr>
                <w:sz w:val="22"/>
                <w:szCs w:val="22"/>
              </w:rPr>
              <w:t>6.</w:t>
            </w:r>
            <w:r w:rsidRPr="004116FB">
              <w:rPr>
                <w:sz w:val="22"/>
                <w:szCs w:val="22"/>
              </w:rPr>
              <w:tab/>
              <w:t xml:space="preserve">De in de overeenkomst genoemde uiterste datum van </w:t>
            </w:r>
            <w:r w:rsidR="005C191A">
              <w:rPr>
                <w:sz w:val="22"/>
                <w:szCs w:val="22"/>
              </w:rPr>
              <w:tab/>
            </w:r>
            <w:r w:rsidRPr="004116FB">
              <w:rPr>
                <w:sz w:val="22"/>
                <w:szCs w:val="22"/>
              </w:rPr>
              <w:t>voltooiing:</w:t>
            </w:r>
            <w:r>
              <w:rPr>
                <w:sz w:val="22"/>
                <w:szCs w:val="22"/>
              </w:rPr>
              <w:t xml:space="preserve"> </w:t>
            </w:r>
          </w:p>
          <w:p w:rsidR="00026DDB" w:rsidRPr="004116FB" w:rsidRDefault="00026DDB" w:rsidP="004116F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026DDB" w:rsidRPr="004116FB" w:rsidRDefault="00026DDB" w:rsidP="00026DDB">
            <w:pPr>
              <w:shd w:val="pct5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9" w:name="Text2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A62A20" w:rsidTr="0083645D">
        <w:tc>
          <w:tcPr>
            <w:tcW w:w="709" w:type="dxa"/>
            <w:tcBorders>
              <w:bottom w:val="nil"/>
            </w:tcBorders>
          </w:tcPr>
          <w:p w:rsidR="00A62A20" w:rsidRPr="00696119" w:rsidRDefault="00A62A20" w:rsidP="00474705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3"/>
            <w:tcBorders>
              <w:bottom w:val="nil"/>
            </w:tcBorders>
          </w:tcPr>
          <w:p w:rsidR="00AC5B18" w:rsidRDefault="004116FB" w:rsidP="004116FB">
            <w:pPr>
              <w:rPr>
                <w:sz w:val="22"/>
                <w:szCs w:val="22"/>
              </w:rPr>
            </w:pPr>
            <w:r w:rsidRPr="004116FB">
              <w:rPr>
                <w:sz w:val="22"/>
                <w:szCs w:val="22"/>
              </w:rPr>
              <w:t>7.</w:t>
            </w:r>
            <w:r w:rsidRPr="004116FB">
              <w:rPr>
                <w:sz w:val="22"/>
                <w:szCs w:val="22"/>
              </w:rPr>
              <w:tab/>
              <w:t>Indien de voltooiingsdatum later is dan overeengekomen,</w:t>
            </w:r>
          </w:p>
          <w:p w:rsidR="00A62A20" w:rsidRDefault="00AC5B18" w:rsidP="0041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116FB" w:rsidRPr="004116FB">
              <w:rPr>
                <w:sz w:val="22"/>
                <w:szCs w:val="22"/>
              </w:rPr>
              <w:t>gaat Debiteur met deze</w:t>
            </w:r>
            <w:r w:rsidR="008453B7">
              <w:rPr>
                <w:sz w:val="22"/>
                <w:szCs w:val="22"/>
              </w:rPr>
              <w:t xml:space="preserve"> </w:t>
            </w:r>
            <w:r w:rsidR="004116FB" w:rsidRPr="004116FB">
              <w:rPr>
                <w:sz w:val="22"/>
                <w:szCs w:val="22"/>
              </w:rPr>
              <w:t>l</w:t>
            </w:r>
            <w:r w:rsidR="0083645D">
              <w:rPr>
                <w:sz w:val="22"/>
                <w:szCs w:val="22"/>
              </w:rPr>
              <w:t>atere voltooiingsdatum akkoord?</w:t>
            </w:r>
            <w:r w:rsidR="0083645D">
              <w:rPr>
                <w:sz w:val="22"/>
                <w:szCs w:val="22"/>
              </w:rPr>
              <w:tab/>
            </w:r>
            <w:r w:rsidR="004116FB">
              <w:rPr>
                <w:sz w:val="22"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1"/>
            <w:r w:rsidR="004116FB">
              <w:rPr>
                <w:sz w:val="22"/>
                <w:szCs w:val="22"/>
              </w:rPr>
              <w:instrText xml:space="preserve"> FORMCHECKBOX </w:instrText>
            </w:r>
            <w:r w:rsidR="002C3E8D">
              <w:rPr>
                <w:sz w:val="22"/>
                <w:szCs w:val="22"/>
              </w:rPr>
            </w:r>
            <w:r w:rsidR="002C3E8D">
              <w:rPr>
                <w:sz w:val="22"/>
                <w:szCs w:val="22"/>
              </w:rPr>
              <w:fldChar w:fldCharType="separate"/>
            </w:r>
            <w:r w:rsidR="004116FB">
              <w:rPr>
                <w:sz w:val="22"/>
                <w:szCs w:val="22"/>
              </w:rPr>
              <w:fldChar w:fldCharType="end"/>
            </w:r>
            <w:bookmarkEnd w:id="10"/>
            <w:r w:rsidR="004116FB" w:rsidRPr="004116FB">
              <w:rPr>
                <w:sz w:val="22"/>
                <w:szCs w:val="22"/>
              </w:rPr>
              <w:t xml:space="preserve"> Ja</w:t>
            </w:r>
            <w:r w:rsidR="0083645D">
              <w:rPr>
                <w:sz w:val="22"/>
                <w:szCs w:val="22"/>
              </w:rPr>
              <w:t xml:space="preserve"> </w:t>
            </w:r>
            <w:r w:rsidR="0083645D">
              <w:rPr>
                <w:sz w:val="22"/>
                <w:szCs w:val="22"/>
              </w:rPr>
              <w:tab/>
            </w:r>
            <w:r w:rsidR="0083645D">
              <w:rPr>
                <w:sz w:val="22"/>
                <w:szCs w:val="22"/>
              </w:rPr>
              <w:tab/>
            </w:r>
            <w:r w:rsidR="004116FB">
              <w:rPr>
                <w:sz w:val="22"/>
                <w:szCs w:val="22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2"/>
            <w:r w:rsidR="004116FB">
              <w:rPr>
                <w:sz w:val="22"/>
                <w:szCs w:val="22"/>
              </w:rPr>
              <w:instrText xml:space="preserve"> FORMCHECKBOX </w:instrText>
            </w:r>
            <w:r w:rsidR="002C3E8D">
              <w:rPr>
                <w:sz w:val="22"/>
                <w:szCs w:val="22"/>
              </w:rPr>
            </w:r>
            <w:r w:rsidR="002C3E8D">
              <w:rPr>
                <w:sz w:val="22"/>
                <w:szCs w:val="22"/>
              </w:rPr>
              <w:fldChar w:fldCharType="separate"/>
            </w:r>
            <w:r w:rsidR="004116FB">
              <w:rPr>
                <w:sz w:val="22"/>
                <w:szCs w:val="22"/>
              </w:rPr>
              <w:fldChar w:fldCharType="end"/>
            </w:r>
            <w:bookmarkEnd w:id="11"/>
            <w:r w:rsidR="004116FB" w:rsidRPr="004116FB">
              <w:rPr>
                <w:sz w:val="22"/>
                <w:szCs w:val="22"/>
              </w:rPr>
              <w:t xml:space="preserve"> Nee</w:t>
            </w:r>
          </w:p>
          <w:p w:rsidR="0083645D" w:rsidRPr="004116FB" w:rsidRDefault="0083645D" w:rsidP="004116FB">
            <w:pPr>
              <w:rPr>
                <w:sz w:val="22"/>
                <w:szCs w:val="22"/>
              </w:rPr>
            </w:pPr>
          </w:p>
        </w:tc>
      </w:tr>
      <w:tr w:rsidR="00A62A20" w:rsidRPr="00696119" w:rsidTr="0083645D">
        <w:tc>
          <w:tcPr>
            <w:tcW w:w="709" w:type="dxa"/>
            <w:tcBorders>
              <w:top w:val="nil"/>
            </w:tcBorders>
          </w:tcPr>
          <w:p w:rsidR="00A62A20" w:rsidRPr="00696119" w:rsidRDefault="00A62A20" w:rsidP="00474705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3"/>
            <w:tcBorders>
              <w:top w:val="nil"/>
            </w:tcBorders>
          </w:tcPr>
          <w:p w:rsidR="00A62A20" w:rsidRDefault="004116FB" w:rsidP="004116FB">
            <w:pPr>
              <w:rPr>
                <w:sz w:val="22"/>
                <w:szCs w:val="22"/>
              </w:rPr>
            </w:pPr>
            <w:r w:rsidRPr="004116FB">
              <w:rPr>
                <w:sz w:val="22"/>
                <w:szCs w:val="22"/>
              </w:rPr>
              <w:t>8.</w:t>
            </w:r>
            <w:r w:rsidRPr="004116FB">
              <w:rPr>
                <w:sz w:val="22"/>
                <w:szCs w:val="22"/>
              </w:rPr>
              <w:tab/>
              <w:t>Is door de afgifte van dit certificaat het werk voltooid?</w:t>
            </w:r>
            <w:r w:rsidR="00AC5B18">
              <w:rPr>
                <w:sz w:val="22"/>
                <w:szCs w:val="22"/>
              </w:rPr>
              <w:tab/>
            </w:r>
            <w:r w:rsidR="0083645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3"/>
            <w:r>
              <w:rPr>
                <w:sz w:val="22"/>
                <w:szCs w:val="22"/>
              </w:rPr>
              <w:instrText xml:space="preserve"> FORMCHECKBOX </w:instrText>
            </w:r>
            <w:r w:rsidR="002C3E8D">
              <w:rPr>
                <w:sz w:val="22"/>
                <w:szCs w:val="22"/>
              </w:rPr>
            </w:r>
            <w:r w:rsidR="002C3E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4116FB">
              <w:rPr>
                <w:sz w:val="22"/>
                <w:szCs w:val="22"/>
              </w:rPr>
              <w:t xml:space="preserve"> Ja</w:t>
            </w:r>
            <w:r w:rsidR="008364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4"/>
            <w:r>
              <w:rPr>
                <w:sz w:val="22"/>
                <w:szCs w:val="22"/>
              </w:rPr>
              <w:instrText xml:space="preserve"> FORMCHECKBOX </w:instrText>
            </w:r>
            <w:r w:rsidR="002C3E8D">
              <w:rPr>
                <w:sz w:val="22"/>
                <w:szCs w:val="22"/>
              </w:rPr>
            </w:r>
            <w:r w:rsidR="002C3E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Pr="004116FB">
              <w:rPr>
                <w:sz w:val="22"/>
                <w:szCs w:val="22"/>
              </w:rPr>
              <w:t>Nee</w:t>
            </w:r>
          </w:p>
          <w:p w:rsidR="0083645D" w:rsidRPr="004116FB" w:rsidRDefault="0083645D" w:rsidP="004116FB">
            <w:pPr>
              <w:rPr>
                <w:sz w:val="22"/>
                <w:szCs w:val="22"/>
              </w:rPr>
            </w:pPr>
          </w:p>
        </w:tc>
      </w:tr>
      <w:tr w:rsidR="004116FB" w:rsidRPr="00696119" w:rsidTr="0083645D">
        <w:tc>
          <w:tcPr>
            <w:tcW w:w="709" w:type="dxa"/>
            <w:tcBorders>
              <w:top w:val="nil"/>
            </w:tcBorders>
          </w:tcPr>
          <w:p w:rsidR="004116FB" w:rsidRPr="00696119" w:rsidRDefault="004116FB" w:rsidP="00474705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3"/>
            <w:tcBorders>
              <w:top w:val="nil"/>
            </w:tcBorders>
          </w:tcPr>
          <w:p w:rsidR="004116FB" w:rsidRDefault="004116FB" w:rsidP="004116FB">
            <w:pPr>
              <w:rPr>
                <w:sz w:val="22"/>
                <w:szCs w:val="22"/>
              </w:rPr>
            </w:pPr>
            <w:r w:rsidRPr="004116FB">
              <w:rPr>
                <w:sz w:val="22"/>
                <w:szCs w:val="22"/>
              </w:rPr>
              <w:t>9.</w:t>
            </w:r>
            <w:r w:rsidRPr="004116FB">
              <w:rPr>
                <w:sz w:val="22"/>
                <w:szCs w:val="22"/>
              </w:rPr>
              <w:tab/>
              <w:t xml:space="preserve">Verwacht u overschrijdingen van de aannemingssom? </w:t>
            </w:r>
            <w:r w:rsidR="00AC5B18">
              <w:rPr>
                <w:sz w:val="22"/>
                <w:szCs w:val="22"/>
              </w:rPr>
              <w:tab/>
            </w:r>
            <w:r w:rsidR="00AC5B18">
              <w:rPr>
                <w:sz w:val="22"/>
                <w:szCs w:val="22"/>
              </w:rPr>
              <w:tab/>
            </w:r>
            <w:r w:rsidR="00AC5B18">
              <w:rPr>
                <w:sz w:val="22"/>
                <w:szCs w:val="22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5"/>
            <w:r w:rsidR="00AC5B18">
              <w:rPr>
                <w:sz w:val="22"/>
                <w:szCs w:val="22"/>
              </w:rPr>
              <w:instrText xml:space="preserve"> FORMCHECKBOX </w:instrText>
            </w:r>
            <w:r w:rsidR="002C3E8D">
              <w:rPr>
                <w:sz w:val="22"/>
                <w:szCs w:val="22"/>
              </w:rPr>
            </w:r>
            <w:r w:rsidR="002C3E8D">
              <w:rPr>
                <w:sz w:val="22"/>
                <w:szCs w:val="22"/>
              </w:rPr>
              <w:fldChar w:fldCharType="separate"/>
            </w:r>
            <w:r w:rsidR="00AC5B18">
              <w:rPr>
                <w:sz w:val="22"/>
                <w:szCs w:val="22"/>
              </w:rPr>
              <w:fldChar w:fldCharType="end"/>
            </w:r>
            <w:bookmarkEnd w:id="14"/>
            <w:r w:rsidR="00AC5B18" w:rsidRPr="004116FB">
              <w:rPr>
                <w:sz w:val="22"/>
                <w:szCs w:val="22"/>
              </w:rPr>
              <w:t xml:space="preserve"> Ja</w:t>
            </w:r>
            <w:r w:rsidR="0083645D">
              <w:rPr>
                <w:sz w:val="22"/>
                <w:szCs w:val="22"/>
              </w:rPr>
              <w:t xml:space="preserve"> </w:t>
            </w:r>
            <w:r w:rsidR="00AC5B18">
              <w:rPr>
                <w:sz w:val="22"/>
                <w:szCs w:val="22"/>
              </w:rPr>
              <w:tab/>
            </w:r>
            <w:r w:rsidR="00AC5B18">
              <w:rPr>
                <w:sz w:val="22"/>
                <w:szCs w:val="22"/>
              </w:rPr>
              <w:tab/>
            </w:r>
            <w:r w:rsidR="00AC5B18">
              <w:rPr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6"/>
            <w:r w:rsidR="00AC5B18">
              <w:rPr>
                <w:sz w:val="22"/>
                <w:szCs w:val="22"/>
              </w:rPr>
              <w:instrText xml:space="preserve"> FORMCHECKBOX </w:instrText>
            </w:r>
            <w:r w:rsidR="002C3E8D">
              <w:rPr>
                <w:sz w:val="22"/>
                <w:szCs w:val="22"/>
              </w:rPr>
            </w:r>
            <w:r w:rsidR="002C3E8D">
              <w:rPr>
                <w:sz w:val="22"/>
                <w:szCs w:val="22"/>
              </w:rPr>
              <w:fldChar w:fldCharType="separate"/>
            </w:r>
            <w:r w:rsidR="00AC5B18">
              <w:rPr>
                <w:sz w:val="22"/>
                <w:szCs w:val="22"/>
              </w:rPr>
              <w:fldChar w:fldCharType="end"/>
            </w:r>
            <w:bookmarkEnd w:id="15"/>
            <w:r w:rsidR="00AC5B18" w:rsidRPr="004116FB">
              <w:rPr>
                <w:sz w:val="22"/>
                <w:szCs w:val="22"/>
              </w:rPr>
              <w:t xml:space="preserve"> Nee</w:t>
            </w:r>
          </w:p>
          <w:p w:rsidR="004116FB" w:rsidRPr="004116FB" w:rsidRDefault="004116FB" w:rsidP="004116F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</w:r>
            <w:r w:rsidRPr="004116FB">
              <w:rPr>
                <w:sz w:val="16"/>
                <w:szCs w:val="16"/>
              </w:rPr>
              <w:t>(Zo ja,dan bijzonderheden vermelden)</w:t>
            </w:r>
          </w:p>
        </w:tc>
      </w:tr>
      <w:tr w:rsidR="00EE447C" w:rsidRPr="00696119" w:rsidTr="0083645D">
        <w:tc>
          <w:tcPr>
            <w:tcW w:w="709" w:type="dxa"/>
            <w:tcBorders>
              <w:bottom w:val="nil"/>
            </w:tcBorders>
          </w:tcPr>
          <w:p w:rsidR="00EE447C" w:rsidRPr="00696119" w:rsidRDefault="00EE447C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3"/>
            <w:tcBorders>
              <w:bottom w:val="single" w:sz="12" w:space="0" w:color="800000"/>
            </w:tcBorders>
          </w:tcPr>
          <w:p w:rsidR="00EE447C" w:rsidRPr="00696119" w:rsidRDefault="00EE447C" w:rsidP="00696119"/>
        </w:tc>
      </w:tr>
      <w:tr w:rsidR="00F91E4E" w:rsidRPr="009443B2" w:rsidTr="00F91E4E">
        <w:trPr>
          <w:cantSplit/>
        </w:trPr>
        <w:tc>
          <w:tcPr>
            <w:tcW w:w="709" w:type="dxa"/>
            <w:tcBorders>
              <w:top w:val="nil"/>
            </w:tcBorders>
          </w:tcPr>
          <w:p w:rsidR="00F91E4E" w:rsidRPr="00696119" w:rsidRDefault="00F91E4E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91E4E" w:rsidRPr="00AC5B18" w:rsidRDefault="00F91E4E" w:rsidP="004116FB">
            <w:pPr>
              <w:rPr>
                <w:sz w:val="22"/>
                <w:szCs w:val="22"/>
              </w:rPr>
            </w:pPr>
            <w:r w:rsidRPr="00AC5B18">
              <w:rPr>
                <w:sz w:val="22"/>
                <w:szCs w:val="22"/>
              </w:rPr>
              <w:t>Naam en adres Verzekerde:</w:t>
            </w:r>
          </w:p>
        </w:tc>
        <w:tc>
          <w:tcPr>
            <w:tcW w:w="5811" w:type="dxa"/>
            <w:gridSpan w:val="2"/>
            <w:tcBorders>
              <w:top w:val="nil"/>
            </w:tcBorders>
          </w:tcPr>
          <w:p w:rsidR="00F91E4E" w:rsidRPr="00F91E4E" w:rsidRDefault="00F91E4E" w:rsidP="00F91E4E">
            <w:pPr>
              <w:shd w:val="pct5" w:color="auto" w:fill="auto"/>
              <w:rPr>
                <w:rFonts w:ascii="Arial" w:hAnsi="Arial"/>
                <w:color w:val="000000"/>
                <w:sz w:val="20"/>
                <w:lang w:val="nl-NL"/>
              </w:rPr>
            </w:pPr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6" w:name="Text233"/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instrText xml:space="preserve"> FORMTEXT </w:instrText>
            </w:r>
            <w:r w:rsidRPr="00F91E4E">
              <w:rPr>
                <w:rFonts w:ascii="Arial" w:hAnsi="Arial"/>
                <w:color w:val="000000"/>
                <w:sz w:val="20"/>
                <w:lang w:val="nl-NL"/>
              </w:rPr>
            </w:r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fldChar w:fldCharType="separate"/>
            </w:r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t> </w:t>
            </w:r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t> </w:t>
            </w:r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t> </w:t>
            </w:r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t> </w:t>
            </w:r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t> </w:t>
            </w:r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fldChar w:fldCharType="end"/>
            </w:r>
            <w:bookmarkEnd w:id="16"/>
            <w:r w:rsidRPr="00F91E4E">
              <w:rPr>
                <w:rFonts w:ascii="Arial" w:hAnsi="Arial"/>
                <w:color w:val="000000"/>
                <w:sz w:val="20"/>
                <w:lang w:val="nl-NL"/>
              </w:rPr>
              <w:t xml:space="preserve"> </w:t>
            </w:r>
          </w:p>
        </w:tc>
      </w:tr>
      <w:tr w:rsidR="00F91E4E" w:rsidRPr="009443B2" w:rsidTr="00F91E4E">
        <w:trPr>
          <w:cantSplit/>
        </w:trPr>
        <w:tc>
          <w:tcPr>
            <w:tcW w:w="709" w:type="dxa"/>
            <w:tcBorders>
              <w:top w:val="nil"/>
            </w:tcBorders>
          </w:tcPr>
          <w:p w:rsidR="00F91E4E" w:rsidRPr="00696119" w:rsidRDefault="00F91E4E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91E4E" w:rsidRPr="00AC5B18" w:rsidRDefault="00F91E4E" w:rsidP="004116FB">
            <w:pPr>
              <w:rPr>
                <w:sz w:val="22"/>
                <w:szCs w:val="22"/>
              </w:rPr>
            </w:pPr>
            <w:r w:rsidRPr="00AC5B18">
              <w:rPr>
                <w:sz w:val="22"/>
                <w:szCs w:val="22"/>
              </w:rPr>
              <w:t>Plaats</w:t>
            </w:r>
            <w:r>
              <w:rPr>
                <w:sz w:val="22"/>
                <w:szCs w:val="22"/>
              </w:rPr>
              <w:t xml:space="preserve"> :</w:t>
            </w:r>
          </w:p>
        </w:tc>
        <w:tc>
          <w:tcPr>
            <w:tcW w:w="5811" w:type="dxa"/>
            <w:gridSpan w:val="2"/>
            <w:tcBorders>
              <w:top w:val="nil"/>
            </w:tcBorders>
          </w:tcPr>
          <w:p w:rsidR="00F91E4E" w:rsidRPr="00F91E4E" w:rsidRDefault="00F91E4E" w:rsidP="00F91E4E">
            <w:pPr>
              <w:shd w:val="pct5" w:color="auto" w:fill="auto"/>
              <w:rPr>
                <w:rFonts w:ascii="Arial" w:hAnsi="Arial"/>
                <w:color w:val="000000"/>
                <w:sz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lang w:val="nl-N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7" w:name="Text250"/>
            <w:r>
              <w:rPr>
                <w:rFonts w:ascii="Arial" w:hAnsi="Arial"/>
                <w:color w:val="000000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nl-NL"/>
              </w:rPr>
              <w:fldChar w:fldCharType="end"/>
            </w:r>
            <w:bookmarkEnd w:id="17"/>
          </w:p>
        </w:tc>
      </w:tr>
      <w:tr w:rsidR="00F91E4E" w:rsidTr="00F91E4E">
        <w:tc>
          <w:tcPr>
            <w:tcW w:w="709" w:type="dxa"/>
            <w:tcBorders>
              <w:bottom w:val="nil"/>
            </w:tcBorders>
          </w:tcPr>
          <w:p w:rsidR="00F91E4E" w:rsidRPr="00696119" w:rsidRDefault="00F91E4E" w:rsidP="005F04CA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F91E4E" w:rsidRPr="00F91E4E" w:rsidRDefault="00F91E4E" w:rsidP="00F91E4E">
            <w:pPr>
              <w:rPr>
                <w:sz w:val="22"/>
                <w:szCs w:val="22"/>
              </w:rPr>
            </w:pPr>
            <w:r w:rsidRPr="00AC5B18">
              <w:rPr>
                <w:sz w:val="22"/>
                <w:szCs w:val="22"/>
              </w:rPr>
              <w:t>Handtekening</w:t>
            </w:r>
            <w:r w:rsidRPr="00F91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bottom w:val="nil"/>
            </w:tcBorders>
          </w:tcPr>
          <w:p w:rsidR="00F91E4E" w:rsidRPr="007D1ADD" w:rsidRDefault="00F91E4E" w:rsidP="005F04CA">
            <w:pPr>
              <w:shd w:val="pct5" w:color="auto" w:fill="auto"/>
              <w:rPr>
                <w:rFonts w:ascii="Arial" w:hAnsi="Arial"/>
                <w:color w:val="000000"/>
                <w:sz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lang w:val="nl-N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8" w:name="Text251"/>
            <w:r>
              <w:rPr>
                <w:rFonts w:ascii="Arial" w:hAnsi="Arial"/>
                <w:color w:val="000000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nl-NL"/>
              </w:rPr>
              <w:fldChar w:fldCharType="end"/>
            </w:r>
            <w:bookmarkEnd w:id="18"/>
          </w:p>
        </w:tc>
      </w:tr>
      <w:tr w:rsidR="00F91E4E" w:rsidTr="00F91E4E">
        <w:tc>
          <w:tcPr>
            <w:tcW w:w="709" w:type="dxa"/>
            <w:tcBorders>
              <w:bottom w:val="nil"/>
            </w:tcBorders>
          </w:tcPr>
          <w:p w:rsidR="00F91E4E" w:rsidRPr="00696119" w:rsidRDefault="00F91E4E" w:rsidP="005F04CA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F91E4E" w:rsidRPr="007D1ADD" w:rsidRDefault="00F91E4E" w:rsidP="00F91E4E">
            <w:pPr>
              <w:rPr>
                <w:rFonts w:ascii="Arial" w:hAnsi="Arial"/>
                <w:color w:val="000000"/>
                <w:sz w:val="20"/>
                <w:lang w:val="nl-NL"/>
              </w:rPr>
            </w:pPr>
            <w:r>
              <w:rPr>
                <w:sz w:val="22"/>
                <w:szCs w:val="22"/>
              </w:rPr>
              <w:t>Datum :</w:t>
            </w:r>
          </w:p>
        </w:tc>
        <w:tc>
          <w:tcPr>
            <w:tcW w:w="5811" w:type="dxa"/>
            <w:gridSpan w:val="2"/>
            <w:tcBorders>
              <w:bottom w:val="nil"/>
            </w:tcBorders>
          </w:tcPr>
          <w:p w:rsidR="00F91E4E" w:rsidRPr="007D1ADD" w:rsidRDefault="00F91E4E" w:rsidP="005F04CA">
            <w:pPr>
              <w:shd w:val="pct5" w:color="auto" w:fill="auto"/>
              <w:rPr>
                <w:rFonts w:ascii="Arial" w:hAnsi="Arial"/>
                <w:color w:val="000000"/>
                <w:sz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lang w:val="nl-N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9" w:name="Text252"/>
            <w:r>
              <w:rPr>
                <w:rFonts w:ascii="Arial" w:hAnsi="Arial"/>
                <w:color w:val="000000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lang w:val="nl-NL"/>
              </w:rPr>
              <w:fldChar w:fldCharType="end"/>
            </w:r>
            <w:bookmarkEnd w:id="19"/>
          </w:p>
        </w:tc>
      </w:tr>
      <w:tr w:rsidR="00EE447C" w:rsidTr="0083645D">
        <w:tc>
          <w:tcPr>
            <w:tcW w:w="709" w:type="dxa"/>
            <w:tcBorders>
              <w:bottom w:val="nil"/>
            </w:tcBorders>
          </w:tcPr>
          <w:p w:rsidR="00EE447C" w:rsidRPr="009443B2" w:rsidRDefault="00EE447C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3"/>
            <w:tcBorders>
              <w:bottom w:val="nil"/>
            </w:tcBorders>
          </w:tcPr>
          <w:p w:rsidR="00EE447C" w:rsidRPr="00AC5B18" w:rsidRDefault="00EE447C" w:rsidP="00696119">
            <w:pPr>
              <w:rPr>
                <w:sz w:val="22"/>
                <w:szCs w:val="22"/>
              </w:rPr>
            </w:pPr>
          </w:p>
        </w:tc>
      </w:tr>
      <w:tr w:rsidR="00EE447C" w:rsidTr="0083645D">
        <w:tc>
          <w:tcPr>
            <w:tcW w:w="709" w:type="dxa"/>
            <w:tcBorders>
              <w:bottom w:val="nil"/>
            </w:tcBorders>
          </w:tcPr>
          <w:p w:rsidR="00EE447C" w:rsidRDefault="00EE447C">
            <w:pPr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930" w:type="dxa"/>
            <w:gridSpan w:val="3"/>
            <w:tcBorders>
              <w:bottom w:val="single" w:sz="12" w:space="0" w:color="800000"/>
            </w:tcBorders>
          </w:tcPr>
          <w:p w:rsidR="00EE447C" w:rsidRPr="00696119" w:rsidRDefault="00AC5B18" w:rsidP="00696119">
            <w:r w:rsidRPr="00AC5B18">
              <w:rPr>
                <w:sz w:val="16"/>
                <w:szCs w:val="16"/>
              </w:rPr>
              <w:t>(Omtrent achterstalligheid en andere omstandigheden, zoals omschreven in artikel 8a van Algemene Voorwaarden 350 en  Artikel 8b van Algemene Voorwaarden 350, gelieve u ons afzonderlijk te berichten)</w:t>
            </w:r>
          </w:p>
        </w:tc>
      </w:tr>
    </w:tbl>
    <w:p w:rsidR="00A8385F" w:rsidRPr="00FC158A" w:rsidRDefault="00A8385F" w:rsidP="00AC5B18">
      <w:pPr>
        <w:rPr>
          <w:lang w:val="nl-NL"/>
        </w:rPr>
      </w:pPr>
    </w:p>
    <w:sectPr w:rsidR="00A8385F" w:rsidRPr="00FC158A" w:rsidSect="002C3E8D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138" w:bottom="1138" w:left="1138" w:header="284" w:footer="14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2B" w:rsidRDefault="00AD392B">
      <w:r>
        <w:separator/>
      </w:r>
    </w:p>
  </w:endnote>
  <w:endnote w:type="continuationSeparator" w:id="0">
    <w:p w:rsidR="00AD392B" w:rsidRDefault="00A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rlingSwif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E0" w:rsidRDefault="009211E0" w:rsidP="00612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1E0" w:rsidRDefault="00921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YSpec="bottom"/>
      <w:tblOverlap w:val="never"/>
      <w:tblW w:w="8364" w:type="dxa"/>
      <w:tblLayout w:type="fixed"/>
      <w:tblLook w:val="0000" w:firstRow="0" w:lastRow="0" w:firstColumn="0" w:lastColumn="0" w:noHBand="0" w:noVBand="0"/>
    </w:tblPr>
    <w:tblGrid>
      <w:gridCol w:w="2721"/>
      <w:gridCol w:w="2722"/>
      <w:gridCol w:w="2921"/>
    </w:tblGrid>
    <w:tr w:rsidR="002C3E8D" w:rsidRPr="00DF44B0" w:rsidTr="00D02C22">
      <w:trPr>
        <w:trHeight w:val="1588"/>
      </w:trPr>
      <w:tc>
        <w:tcPr>
          <w:tcW w:w="2721" w:type="dxa"/>
          <w:shd w:val="clear" w:color="auto" w:fill="auto"/>
          <w:noWrap/>
          <w:tcMar>
            <w:left w:w="0" w:type="dxa"/>
            <w:right w:w="0" w:type="dxa"/>
          </w:tcMar>
        </w:tcPr>
        <w:p w:rsidR="002C3E8D" w:rsidRPr="00DF44B0" w:rsidRDefault="002C3E8D" w:rsidP="00FD2E45">
          <w:pPr>
            <w:pStyle w:val="Footer"/>
            <w:rPr>
              <w:rFonts w:cs="Arial"/>
              <w:sz w:val="13"/>
              <w:szCs w:val="13"/>
              <w:lang w:val="nl-NL"/>
            </w:rPr>
          </w:pPr>
          <w:r w:rsidRPr="00DF44B0">
            <w:rPr>
              <w:rFonts w:cs="Arial"/>
              <w:sz w:val="13"/>
              <w:szCs w:val="13"/>
              <w:lang w:val="nl-NL"/>
            </w:rPr>
            <w:ptab w:relativeTo="margin" w:alignment="left" w:leader="none"/>
          </w:r>
          <w:r w:rsidRPr="00DF44B0">
            <w:rPr>
              <w:rFonts w:cs="Arial"/>
              <w:sz w:val="13"/>
              <w:szCs w:val="13"/>
              <w:lang w:val="nl-NL"/>
            </w:rPr>
            <w:ptab w:relativeTo="margin" w:alignment="left" w:leader="none"/>
          </w:r>
        </w:p>
        <w:p w:rsidR="002C3E8D" w:rsidRPr="00DF44B0" w:rsidRDefault="002C3E8D" w:rsidP="00FD2E45">
          <w:pPr>
            <w:pStyle w:val="Footer"/>
            <w:rPr>
              <w:rFonts w:cs="Arial"/>
              <w:sz w:val="13"/>
              <w:szCs w:val="13"/>
              <w:lang w:val="nl-NL"/>
            </w:rPr>
          </w:pPr>
          <w:r w:rsidRPr="00DF44B0">
            <w:rPr>
              <w:rFonts w:cs="Arial"/>
              <w:sz w:val="13"/>
              <w:szCs w:val="13"/>
              <w:lang w:val="nl-NL"/>
            </w:rPr>
            <w:t xml:space="preserve">Atradius </w:t>
          </w:r>
        </w:p>
        <w:p w:rsidR="002C3E8D" w:rsidRPr="00DF44B0" w:rsidRDefault="002C3E8D" w:rsidP="00FD2E45">
          <w:pPr>
            <w:pStyle w:val="Footer"/>
            <w:rPr>
              <w:rFonts w:cs="Arial"/>
              <w:sz w:val="13"/>
              <w:szCs w:val="13"/>
              <w:lang w:val="nl-NL"/>
            </w:rPr>
          </w:pPr>
          <w:r w:rsidRPr="00DF44B0">
            <w:rPr>
              <w:rFonts w:cs="Arial"/>
              <w:sz w:val="13"/>
              <w:szCs w:val="13"/>
              <w:lang w:val="nl-NL"/>
            </w:rPr>
            <w:t>David Ricardostraat 1, Amsterdam</w:t>
          </w:r>
        </w:p>
        <w:p w:rsidR="002C3E8D" w:rsidRPr="00DF44B0" w:rsidRDefault="002C3E8D" w:rsidP="00FD2E45">
          <w:pPr>
            <w:pStyle w:val="Footer"/>
            <w:tabs>
              <w:tab w:val="center" w:pos="1360"/>
            </w:tabs>
            <w:rPr>
              <w:rFonts w:cs="Arial"/>
              <w:sz w:val="13"/>
              <w:szCs w:val="13"/>
              <w:lang w:val="nl-NL"/>
            </w:rPr>
          </w:pPr>
          <w:r w:rsidRPr="00DF44B0">
            <w:rPr>
              <w:rFonts w:cs="Arial"/>
              <w:sz w:val="13"/>
              <w:szCs w:val="13"/>
              <w:lang w:val="nl-NL"/>
            </w:rPr>
            <w:t>Postbus 8982</w:t>
          </w:r>
          <w:r w:rsidRPr="00DF44B0">
            <w:rPr>
              <w:rFonts w:cs="Arial"/>
              <w:sz w:val="13"/>
              <w:szCs w:val="13"/>
              <w:lang w:val="nl-NL"/>
            </w:rPr>
            <w:tab/>
          </w:r>
        </w:p>
        <w:p w:rsidR="002C3E8D" w:rsidRPr="00DF44B0" w:rsidRDefault="002C3E8D" w:rsidP="00FD2E45">
          <w:pPr>
            <w:pStyle w:val="Footer"/>
            <w:rPr>
              <w:rFonts w:cs="Arial"/>
              <w:sz w:val="13"/>
              <w:szCs w:val="13"/>
              <w:lang w:val="nl-NL"/>
            </w:rPr>
          </w:pPr>
          <w:r w:rsidRPr="00DF44B0">
            <w:rPr>
              <w:rFonts w:cs="Arial"/>
              <w:sz w:val="13"/>
              <w:szCs w:val="13"/>
              <w:lang w:val="nl-NL"/>
            </w:rPr>
            <w:t>1006 JD Amsterdam, Nederland</w:t>
          </w:r>
        </w:p>
        <w:p w:rsidR="002C3E8D" w:rsidRPr="00DF44B0" w:rsidRDefault="002C3E8D" w:rsidP="00FD2E45">
          <w:pPr>
            <w:pStyle w:val="Footer"/>
            <w:rPr>
              <w:rFonts w:cs="Arial"/>
              <w:sz w:val="13"/>
              <w:szCs w:val="13"/>
              <w:lang w:val="nl-NL"/>
            </w:rPr>
          </w:pPr>
        </w:p>
        <w:p w:rsidR="002C3E8D" w:rsidRPr="00DF44B0" w:rsidRDefault="002C3E8D" w:rsidP="00FD2E45">
          <w:pPr>
            <w:pStyle w:val="Footer"/>
            <w:rPr>
              <w:rFonts w:cs="Arial"/>
              <w:sz w:val="13"/>
              <w:szCs w:val="13"/>
              <w:lang w:val="nl-NL"/>
            </w:rPr>
          </w:pPr>
        </w:p>
        <w:p w:rsidR="002C3E8D" w:rsidRPr="00DF44B0" w:rsidRDefault="002C3E8D" w:rsidP="00FD2E45">
          <w:pPr>
            <w:pStyle w:val="Footer"/>
            <w:rPr>
              <w:rFonts w:cs="Arial"/>
              <w:sz w:val="13"/>
              <w:szCs w:val="13"/>
              <w:lang w:val="nl-NL"/>
            </w:rPr>
          </w:pPr>
        </w:p>
        <w:p w:rsidR="002C3E8D" w:rsidRPr="00DF44B0" w:rsidRDefault="002C3E8D" w:rsidP="00FD2E45">
          <w:pPr>
            <w:pStyle w:val="Footer"/>
            <w:rPr>
              <w:rFonts w:cs="Arial"/>
              <w:color w:val="DC0028"/>
              <w:sz w:val="13"/>
              <w:szCs w:val="13"/>
              <w:lang w:val="nl-NL"/>
            </w:rPr>
          </w:pPr>
          <w:r w:rsidRPr="00DF44B0">
            <w:rPr>
              <w:rFonts w:cs="Arial"/>
              <w:color w:val="DC0028"/>
              <w:sz w:val="13"/>
              <w:szCs w:val="13"/>
              <w:lang w:val="nl-NL"/>
            </w:rPr>
            <w:t xml:space="preserve">www.atradiusdutchstatebusiness.nl </w:t>
          </w:r>
        </w:p>
      </w:tc>
      <w:tc>
        <w:tcPr>
          <w:tcW w:w="2722" w:type="dxa"/>
          <w:noWrap/>
          <w:tcMar>
            <w:left w:w="0" w:type="dxa"/>
            <w:right w:w="0" w:type="dxa"/>
          </w:tcMar>
        </w:tcPr>
        <w:p w:rsidR="002C3E8D" w:rsidRPr="00DF44B0" w:rsidRDefault="002C3E8D" w:rsidP="00FD2E45">
          <w:pPr>
            <w:pStyle w:val="Footer"/>
            <w:rPr>
              <w:rFonts w:cs="Arial"/>
              <w:sz w:val="13"/>
              <w:szCs w:val="13"/>
              <w:lang w:val="nl-NL"/>
            </w:rPr>
          </w:pPr>
        </w:p>
        <w:p w:rsidR="002C3E8D" w:rsidRPr="00D02C22" w:rsidRDefault="002C3E8D" w:rsidP="00FD2E45">
          <w:pPr>
            <w:pStyle w:val="Footer"/>
            <w:rPr>
              <w:rFonts w:cs="Arial"/>
              <w:sz w:val="13"/>
              <w:szCs w:val="13"/>
              <w:lang w:val="it-IT"/>
            </w:rPr>
          </w:pPr>
          <w:proofErr w:type="spellStart"/>
          <w:r w:rsidRPr="00D02C22">
            <w:rPr>
              <w:rFonts w:cs="Arial"/>
              <w:sz w:val="13"/>
              <w:szCs w:val="13"/>
              <w:lang w:val="it-IT"/>
            </w:rPr>
            <w:t>Telefoon</w:t>
          </w:r>
          <w:proofErr w:type="spellEnd"/>
          <w:r w:rsidRPr="00D02C22">
            <w:rPr>
              <w:rFonts w:cs="Arial"/>
              <w:sz w:val="13"/>
              <w:szCs w:val="13"/>
              <w:lang w:val="it-IT"/>
            </w:rPr>
            <w:t xml:space="preserve"> +31 (0)20 553 2693</w:t>
          </w:r>
        </w:p>
        <w:p w:rsidR="002C3E8D" w:rsidRPr="00D02C22" w:rsidRDefault="002C3E8D" w:rsidP="00FD2E45">
          <w:pPr>
            <w:pStyle w:val="Footer"/>
            <w:rPr>
              <w:rFonts w:cs="Arial"/>
              <w:sz w:val="13"/>
              <w:szCs w:val="13"/>
              <w:lang w:val="it-IT"/>
            </w:rPr>
          </w:pPr>
          <w:r w:rsidRPr="00D02C22">
            <w:rPr>
              <w:rFonts w:cs="Arial"/>
              <w:sz w:val="13"/>
              <w:szCs w:val="13"/>
              <w:lang w:val="it-IT"/>
            </w:rPr>
            <w:t>e-mail info.dsb@atradius.com</w:t>
          </w:r>
        </w:p>
      </w:tc>
      <w:tc>
        <w:tcPr>
          <w:tcW w:w="2921" w:type="dxa"/>
          <w:shd w:val="clear" w:color="auto" w:fill="auto"/>
          <w:noWrap/>
          <w:tcMar>
            <w:left w:w="0" w:type="dxa"/>
            <w:right w:w="0" w:type="dxa"/>
          </w:tcMar>
        </w:tcPr>
        <w:p w:rsidR="002C3E8D" w:rsidRPr="00D02C22" w:rsidRDefault="002C3E8D" w:rsidP="00FD2E45">
          <w:pPr>
            <w:pStyle w:val="Footer"/>
            <w:rPr>
              <w:rFonts w:cs="Arial"/>
              <w:sz w:val="13"/>
              <w:szCs w:val="13"/>
              <w:lang w:val="it-IT"/>
            </w:rPr>
          </w:pPr>
        </w:p>
        <w:p w:rsidR="002C3E8D" w:rsidRPr="00D02C22" w:rsidRDefault="002C3E8D" w:rsidP="00FD2E45">
          <w:pPr>
            <w:pStyle w:val="Footer"/>
            <w:rPr>
              <w:rFonts w:cs="Arial"/>
              <w:sz w:val="13"/>
              <w:szCs w:val="13"/>
              <w:lang w:val="it-IT"/>
            </w:rPr>
          </w:pPr>
          <w:r w:rsidRPr="00D02C22">
            <w:rPr>
              <w:rFonts w:cs="Arial"/>
              <w:sz w:val="13"/>
              <w:szCs w:val="13"/>
              <w:lang w:val="it-IT"/>
            </w:rPr>
            <w:t>IBAN NL43 ABNA 0469 8010 50</w:t>
          </w:r>
        </w:p>
        <w:p w:rsidR="002C3E8D" w:rsidRPr="00D02C22" w:rsidRDefault="002C3E8D" w:rsidP="00FD2E45">
          <w:pPr>
            <w:pStyle w:val="Footer"/>
            <w:rPr>
              <w:rFonts w:cs="Arial"/>
              <w:sz w:val="13"/>
              <w:szCs w:val="13"/>
              <w:lang w:val="it-IT"/>
            </w:rPr>
          </w:pPr>
          <w:r w:rsidRPr="00D02C22">
            <w:rPr>
              <w:rFonts w:cs="Arial"/>
              <w:sz w:val="13"/>
              <w:szCs w:val="13"/>
              <w:lang w:val="it-IT"/>
            </w:rPr>
            <w:t xml:space="preserve">BIC ABNANL2A </w:t>
          </w:r>
        </w:p>
        <w:p w:rsidR="002C3E8D" w:rsidRPr="00D02C22" w:rsidRDefault="002C3E8D" w:rsidP="00FD2E45">
          <w:pPr>
            <w:pStyle w:val="Footer"/>
            <w:rPr>
              <w:rFonts w:cs="Arial"/>
              <w:sz w:val="13"/>
              <w:szCs w:val="13"/>
              <w:lang w:val="it-IT"/>
            </w:rPr>
          </w:pPr>
          <w:proofErr w:type="spellStart"/>
          <w:r w:rsidRPr="00D02C22">
            <w:rPr>
              <w:rFonts w:cs="Arial"/>
              <w:sz w:val="13"/>
              <w:szCs w:val="13"/>
              <w:lang w:val="it-IT"/>
            </w:rPr>
            <w:t>Handelsregister</w:t>
          </w:r>
          <w:proofErr w:type="spellEnd"/>
          <w:r w:rsidRPr="00D02C22">
            <w:rPr>
              <w:rFonts w:cs="Arial"/>
              <w:sz w:val="13"/>
              <w:szCs w:val="13"/>
              <w:lang w:val="it-IT"/>
            </w:rPr>
            <w:t xml:space="preserve"> Amsterdam 33226495</w:t>
          </w:r>
        </w:p>
        <w:p w:rsidR="002C3E8D" w:rsidRPr="00D02C22" w:rsidRDefault="002C3E8D" w:rsidP="00FD2E45">
          <w:pPr>
            <w:pStyle w:val="Footer"/>
            <w:rPr>
              <w:rFonts w:cs="Arial"/>
              <w:sz w:val="13"/>
              <w:szCs w:val="13"/>
              <w:lang w:val="it-IT"/>
            </w:rPr>
          </w:pPr>
          <w:proofErr w:type="spellStart"/>
          <w:r w:rsidRPr="00D02C22">
            <w:rPr>
              <w:rFonts w:cs="Arial"/>
              <w:sz w:val="13"/>
              <w:szCs w:val="13"/>
              <w:lang w:val="it-IT"/>
            </w:rPr>
            <w:t>Geregistreerd</w:t>
          </w:r>
          <w:proofErr w:type="spellEnd"/>
          <w:r w:rsidRPr="00D02C22">
            <w:rPr>
              <w:rFonts w:cs="Arial"/>
              <w:sz w:val="13"/>
              <w:szCs w:val="13"/>
              <w:lang w:val="it-IT"/>
            </w:rPr>
            <w:t xml:space="preserve">  Atradius </w:t>
          </w:r>
          <w:proofErr w:type="spellStart"/>
          <w:r w:rsidRPr="00D02C22">
            <w:rPr>
              <w:rFonts w:cs="Arial"/>
              <w:sz w:val="13"/>
              <w:szCs w:val="13"/>
              <w:lang w:val="it-IT"/>
            </w:rPr>
            <w:t>Dutch</w:t>
          </w:r>
          <w:proofErr w:type="spellEnd"/>
          <w:r w:rsidRPr="00D02C22">
            <w:rPr>
              <w:rFonts w:cs="Arial"/>
              <w:sz w:val="13"/>
              <w:szCs w:val="13"/>
              <w:lang w:val="it-IT"/>
            </w:rPr>
            <w:t xml:space="preserve"> State Business NV</w:t>
          </w:r>
        </w:p>
        <w:p w:rsidR="002C3E8D" w:rsidRPr="00DF44B0" w:rsidRDefault="002C3E8D" w:rsidP="00FD2E45">
          <w:pPr>
            <w:pStyle w:val="Footer"/>
            <w:rPr>
              <w:rFonts w:cs="Arial"/>
              <w:sz w:val="13"/>
              <w:szCs w:val="13"/>
              <w:lang w:val="nl-NL"/>
            </w:rPr>
          </w:pPr>
          <w:r w:rsidRPr="00DF44B0">
            <w:rPr>
              <w:rFonts w:cs="Arial"/>
              <w:sz w:val="13"/>
              <w:szCs w:val="13"/>
              <w:lang w:val="nl-NL"/>
            </w:rPr>
            <w:t>BTW NL.8014.22.917.B.04</w:t>
          </w:r>
        </w:p>
      </w:tc>
    </w:tr>
  </w:tbl>
  <w:p w:rsidR="002C3E8D" w:rsidRPr="00DF44B0" w:rsidRDefault="002C3E8D" w:rsidP="00FD2E45">
    <w:pPr>
      <w:pStyle w:val="Footer"/>
      <w:rPr>
        <w:lang w:val="nl-NL"/>
      </w:rPr>
    </w:pPr>
  </w:p>
  <w:p w:rsidR="009211E0" w:rsidRPr="00896991" w:rsidRDefault="009211E0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2B" w:rsidRDefault="00AD392B">
      <w:r>
        <w:separator/>
      </w:r>
    </w:p>
  </w:footnote>
  <w:footnote w:type="continuationSeparator" w:id="0">
    <w:p w:rsidR="00AD392B" w:rsidRDefault="00AD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8D" w:rsidRPr="0089516D" w:rsidRDefault="002C3E8D" w:rsidP="0089516D">
    <w:pPr>
      <w:pStyle w:val="Header"/>
    </w:pPr>
    <w:r>
      <w:rPr>
        <w:rFonts w:eastAsia="MS Mincho"/>
        <w:lang w:val="nl-NL"/>
      </w:rPr>
      <w:drawing>
        <wp:anchor distT="0" distB="0" distL="114300" distR="114300" simplePos="0" relativeHeight="251660288" behindDoc="0" locked="0" layoutInCell="1" allowOverlap="1" wp14:anchorId="4B14FB79" wp14:editId="7F003CC7">
          <wp:simplePos x="0" y="0"/>
          <wp:positionH relativeFrom="column">
            <wp:posOffset>4191000</wp:posOffset>
          </wp:positionH>
          <wp:positionV relativeFrom="paragraph">
            <wp:posOffset>-678180</wp:posOffset>
          </wp:positionV>
          <wp:extent cx="1906270" cy="1473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V ATR 2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/>
      </w:rPr>
      <w:drawing>
        <wp:anchor distT="0" distB="0" distL="0" distR="0" simplePos="0" relativeHeight="251659264" behindDoc="0" locked="1" layoutInCell="1" allowOverlap="1" wp14:anchorId="47289DBF" wp14:editId="7C38812C">
          <wp:simplePos x="0" y="0"/>
          <wp:positionH relativeFrom="page">
            <wp:posOffset>756285</wp:posOffset>
          </wp:positionH>
          <wp:positionV relativeFrom="page">
            <wp:posOffset>504190</wp:posOffset>
          </wp:positionV>
          <wp:extent cx="2095200" cy="392400"/>
          <wp:effectExtent l="0" t="0" r="635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B_rgb_l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3E8D" w:rsidRDefault="002C3E8D" w:rsidP="00D81FDA">
    <w:pPr>
      <w:pStyle w:val="Header"/>
    </w:pPr>
  </w:p>
  <w:p w:rsidR="002C3E8D" w:rsidRDefault="002C3E8D">
    <w:pPr>
      <w:pStyle w:val="Header"/>
    </w:pPr>
  </w:p>
  <w:p w:rsidR="009211E0" w:rsidRDefault="009211E0" w:rsidP="004C0E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749"/>
    <w:multiLevelType w:val="singleLevel"/>
    <w:tmpl w:val="497A64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62BE3"/>
    <w:multiLevelType w:val="hybridMultilevel"/>
    <w:tmpl w:val="2F18F872"/>
    <w:lvl w:ilvl="0" w:tplc="A30CA090">
      <w:start w:val="1"/>
      <w:numFmt w:val="low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E1F79"/>
    <w:multiLevelType w:val="hybridMultilevel"/>
    <w:tmpl w:val="B48E4EDC"/>
    <w:lvl w:ilvl="0" w:tplc="41221C00">
      <w:start w:val="16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cs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413DC"/>
    <w:multiLevelType w:val="hybridMultilevel"/>
    <w:tmpl w:val="8AE88304"/>
    <w:lvl w:ilvl="0" w:tplc="AF6E872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9611A"/>
    <w:multiLevelType w:val="singleLevel"/>
    <w:tmpl w:val="A6DE3182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51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FEA2A6B"/>
    <w:multiLevelType w:val="hybridMultilevel"/>
    <w:tmpl w:val="BEB00700"/>
    <w:lvl w:ilvl="0" w:tplc="0413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12348"/>
    <w:multiLevelType w:val="hybridMultilevel"/>
    <w:tmpl w:val="9AB22A8E"/>
    <w:lvl w:ilvl="0" w:tplc="0E52D47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C7981"/>
    <w:multiLevelType w:val="hybridMultilevel"/>
    <w:tmpl w:val="176CD680"/>
    <w:lvl w:ilvl="0" w:tplc="B1303352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90C94"/>
    <w:multiLevelType w:val="hybridMultilevel"/>
    <w:tmpl w:val="634E29D2"/>
    <w:lvl w:ilvl="0" w:tplc="1326026C">
      <w:start w:val="8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E0506"/>
    <w:multiLevelType w:val="singleLevel"/>
    <w:tmpl w:val="7138F888"/>
    <w:lvl w:ilvl="0">
      <w:start w:val="7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0">
    <w:nsid w:val="1E183CAA"/>
    <w:multiLevelType w:val="singleLevel"/>
    <w:tmpl w:val="EA96127E"/>
    <w:lvl w:ilvl="0">
      <w:start w:val="1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1">
    <w:nsid w:val="20B74433"/>
    <w:multiLevelType w:val="singleLevel"/>
    <w:tmpl w:val="0944B6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2">
    <w:nsid w:val="22194674"/>
    <w:multiLevelType w:val="singleLevel"/>
    <w:tmpl w:val="E486669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0"/>
      </w:rPr>
    </w:lvl>
  </w:abstractNum>
  <w:abstractNum w:abstractNumId="13">
    <w:nsid w:val="234D0C23"/>
    <w:multiLevelType w:val="hybridMultilevel"/>
    <w:tmpl w:val="93300D36"/>
    <w:lvl w:ilvl="0" w:tplc="FC060810">
      <w:start w:val="7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E6D3A"/>
    <w:multiLevelType w:val="singleLevel"/>
    <w:tmpl w:val="4E84A3D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570"/>
      </w:pPr>
      <w:rPr>
        <w:rFonts w:hint="default"/>
      </w:rPr>
    </w:lvl>
  </w:abstractNum>
  <w:abstractNum w:abstractNumId="15">
    <w:nsid w:val="252071B2"/>
    <w:multiLevelType w:val="hybridMultilevel"/>
    <w:tmpl w:val="DCCC1380"/>
    <w:lvl w:ilvl="0" w:tplc="22907A2E">
      <w:start w:val="8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12627"/>
    <w:multiLevelType w:val="hybridMultilevel"/>
    <w:tmpl w:val="26C6FC74"/>
    <w:lvl w:ilvl="0" w:tplc="6F8CA5C6">
      <w:start w:val="8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8E44BC"/>
    <w:multiLevelType w:val="singleLevel"/>
    <w:tmpl w:val="E486669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0"/>
      </w:rPr>
    </w:lvl>
  </w:abstractNum>
  <w:abstractNum w:abstractNumId="18">
    <w:nsid w:val="2B702550"/>
    <w:multiLevelType w:val="singleLevel"/>
    <w:tmpl w:val="E486669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0"/>
      </w:rPr>
    </w:lvl>
  </w:abstractNum>
  <w:abstractNum w:abstractNumId="19">
    <w:nsid w:val="2D4F7BF2"/>
    <w:multiLevelType w:val="singleLevel"/>
    <w:tmpl w:val="E486669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0"/>
      </w:rPr>
    </w:lvl>
  </w:abstractNum>
  <w:abstractNum w:abstractNumId="20">
    <w:nsid w:val="2F201509"/>
    <w:multiLevelType w:val="singleLevel"/>
    <w:tmpl w:val="E486669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0"/>
      </w:rPr>
    </w:lvl>
  </w:abstractNum>
  <w:abstractNum w:abstractNumId="21">
    <w:nsid w:val="30ED38AE"/>
    <w:multiLevelType w:val="singleLevel"/>
    <w:tmpl w:val="5DACFF82"/>
    <w:lvl w:ilvl="0">
      <w:start w:val="2"/>
      <w:numFmt w:val="lowerLetter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</w:abstractNum>
  <w:abstractNum w:abstractNumId="22">
    <w:nsid w:val="37185FEC"/>
    <w:multiLevelType w:val="hybridMultilevel"/>
    <w:tmpl w:val="1F88E77C"/>
    <w:lvl w:ilvl="0" w:tplc="F6D85004">
      <w:start w:val="2"/>
      <w:numFmt w:val="lowerLetter"/>
      <w:lvlText w:val="%1.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B950915"/>
    <w:multiLevelType w:val="singleLevel"/>
    <w:tmpl w:val="E486669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0"/>
      </w:rPr>
    </w:lvl>
  </w:abstractNum>
  <w:abstractNum w:abstractNumId="24">
    <w:nsid w:val="49337E9A"/>
    <w:multiLevelType w:val="singleLevel"/>
    <w:tmpl w:val="E486669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0"/>
      </w:rPr>
    </w:lvl>
  </w:abstractNum>
  <w:abstractNum w:abstractNumId="25">
    <w:nsid w:val="49BB616D"/>
    <w:multiLevelType w:val="hybridMultilevel"/>
    <w:tmpl w:val="54E684A6"/>
    <w:lvl w:ilvl="0" w:tplc="75442574">
      <w:start w:val="8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D670C"/>
    <w:multiLevelType w:val="hybridMultilevel"/>
    <w:tmpl w:val="C17ADE0A"/>
    <w:lvl w:ilvl="0" w:tplc="0413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A31B8"/>
    <w:multiLevelType w:val="singleLevel"/>
    <w:tmpl w:val="48C87E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64CA2"/>
    <w:multiLevelType w:val="singleLevel"/>
    <w:tmpl w:val="AC2E1268"/>
    <w:lvl w:ilvl="0">
      <w:start w:val="5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9">
    <w:nsid w:val="50AE6620"/>
    <w:multiLevelType w:val="singleLevel"/>
    <w:tmpl w:val="E486669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0"/>
      </w:rPr>
    </w:lvl>
  </w:abstractNum>
  <w:abstractNum w:abstractNumId="30">
    <w:nsid w:val="5427330F"/>
    <w:multiLevelType w:val="singleLevel"/>
    <w:tmpl w:val="74F8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2E3F9E"/>
    <w:multiLevelType w:val="singleLevel"/>
    <w:tmpl w:val="89CE18CA"/>
    <w:lvl w:ilvl="0">
      <w:start w:val="1"/>
      <w:numFmt w:val="lowerLetter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</w:abstractNum>
  <w:abstractNum w:abstractNumId="32">
    <w:nsid w:val="600A335E"/>
    <w:multiLevelType w:val="singleLevel"/>
    <w:tmpl w:val="14C885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100EEF"/>
    <w:multiLevelType w:val="hybridMultilevel"/>
    <w:tmpl w:val="3D9E63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9827D7"/>
    <w:multiLevelType w:val="singleLevel"/>
    <w:tmpl w:val="20C0E0FA"/>
    <w:lvl w:ilvl="0">
      <w:start w:val="1"/>
      <w:numFmt w:val="lowerLetter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</w:abstractNum>
  <w:abstractNum w:abstractNumId="35">
    <w:nsid w:val="6DEC55A6"/>
    <w:multiLevelType w:val="singleLevel"/>
    <w:tmpl w:val="9CA8769C"/>
    <w:lvl w:ilvl="0">
      <w:start w:val="1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hint="default"/>
        <w:b w:val="0"/>
        <w:i w:val="0"/>
        <w:sz w:val="20"/>
      </w:rPr>
    </w:lvl>
  </w:abstractNum>
  <w:abstractNum w:abstractNumId="36">
    <w:nsid w:val="6E1C7DC7"/>
    <w:multiLevelType w:val="singleLevel"/>
    <w:tmpl w:val="14149E00"/>
    <w:lvl w:ilvl="0">
      <w:start w:val="1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7">
    <w:nsid w:val="6E667ECD"/>
    <w:multiLevelType w:val="singleLevel"/>
    <w:tmpl w:val="9FBA4F0A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8">
    <w:nsid w:val="6F7C473C"/>
    <w:multiLevelType w:val="hybridMultilevel"/>
    <w:tmpl w:val="F44491F0"/>
    <w:lvl w:ilvl="0" w:tplc="9CA8769C">
      <w:start w:val="1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27721F4"/>
    <w:multiLevelType w:val="hybridMultilevel"/>
    <w:tmpl w:val="EA6E1E98"/>
    <w:lvl w:ilvl="0" w:tplc="0413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A373E"/>
    <w:multiLevelType w:val="hybridMultilevel"/>
    <w:tmpl w:val="374A6D4C"/>
    <w:lvl w:ilvl="0" w:tplc="DA8A60D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MS Mincho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691981"/>
    <w:multiLevelType w:val="hybridMultilevel"/>
    <w:tmpl w:val="653AFC32"/>
    <w:lvl w:ilvl="0" w:tplc="2A382BEC">
      <w:start w:val="1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1F7AF3"/>
    <w:multiLevelType w:val="hybridMultilevel"/>
    <w:tmpl w:val="AECC664A"/>
    <w:lvl w:ilvl="0" w:tplc="BB2E701E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3">
    <w:nsid w:val="7CC432BD"/>
    <w:multiLevelType w:val="hybridMultilevel"/>
    <w:tmpl w:val="1FAEDCD2"/>
    <w:lvl w:ilvl="0" w:tplc="E99A4172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D5537"/>
    <w:multiLevelType w:val="hybridMultilevel"/>
    <w:tmpl w:val="6952F71C"/>
    <w:lvl w:ilvl="0" w:tplc="CD34C7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6"/>
  </w:num>
  <w:num w:numId="4">
    <w:abstractNumId w:val="31"/>
  </w:num>
  <w:num w:numId="5">
    <w:abstractNumId w:val="10"/>
  </w:num>
  <w:num w:numId="6">
    <w:abstractNumId w:val="18"/>
  </w:num>
  <w:num w:numId="7">
    <w:abstractNumId w:val="27"/>
  </w:num>
  <w:num w:numId="8">
    <w:abstractNumId w:val="28"/>
  </w:num>
  <w:num w:numId="9">
    <w:abstractNumId w:val="14"/>
  </w:num>
  <w:num w:numId="10">
    <w:abstractNumId w:val="11"/>
  </w:num>
  <w:num w:numId="11">
    <w:abstractNumId w:val="30"/>
  </w:num>
  <w:num w:numId="12">
    <w:abstractNumId w:val="35"/>
  </w:num>
  <w:num w:numId="13">
    <w:abstractNumId w:val="4"/>
  </w:num>
  <w:num w:numId="14">
    <w:abstractNumId w:val="0"/>
  </w:num>
  <w:num w:numId="15">
    <w:abstractNumId w:val="34"/>
  </w:num>
  <w:num w:numId="16">
    <w:abstractNumId w:val="32"/>
  </w:num>
  <w:num w:numId="17">
    <w:abstractNumId w:val="29"/>
  </w:num>
  <w:num w:numId="18">
    <w:abstractNumId w:val="19"/>
  </w:num>
  <w:num w:numId="19">
    <w:abstractNumId w:val="24"/>
  </w:num>
  <w:num w:numId="20">
    <w:abstractNumId w:val="23"/>
  </w:num>
  <w:num w:numId="21">
    <w:abstractNumId w:val="12"/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8"/>
  </w:num>
  <w:num w:numId="27">
    <w:abstractNumId w:val="38"/>
  </w:num>
  <w:num w:numId="28">
    <w:abstractNumId w:val="44"/>
  </w:num>
  <w:num w:numId="29">
    <w:abstractNumId w:val="1"/>
  </w:num>
  <w:num w:numId="30">
    <w:abstractNumId w:val="22"/>
  </w:num>
  <w:num w:numId="31">
    <w:abstractNumId w:val="33"/>
  </w:num>
  <w:num w:numId="32">
    <w:abstractNumId w:val="13"/>
  </w:num>
  <w:num w:numId="33">
    <w:abstractNumId w:val="16"/>
  </w:num>
  <w:num w:numId="34">
    <w:abstractNumId w:val="25"/>
  </w:num>
  <w:num w:numId="35">
    <w:abstractNumId w:val="15"/>
  </w:num>
  <w:num w:numId="36">
    <w:abstractNumId w:val="3"/>
  </w:num>
  <w:num w:numId="37">
    <w:abstractNumId w:val="42"/>
  </w:num>
  <w:num w:numId="38">
    <w:abstractNumId w:val="40"/>
  </w:num>
  <w:num w:numId="39">
    <w:abstractNumId w:val="26"/>
  </w:num>
  <w:num w:numId="40">
    <w:abstractNumId w:val="39"/>
  </w:num>
  <w:num w:numId="41">
    <w:abstractNumId w:val="7"/>
  </w:num>
  <w:num w:numId="42">
    <w:abstractNumId w:val="2"/>
  </w:num>
  <w:num w:numId="43">
    <w:abstractNumId w:val="43"/>
  </w:num>
  <w:num w:numId="44">
    <w:abstractNumId w:val="6"/>
  </w:num>
  <w:num w:numId="45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XXSDuF4XS9l5IP+6vEer5+8sgc=" w:salt="P+MagDcT7T6vY+bkkY5VMg=="/>
  <w:defaultTabStop w:val="56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91"/>
    <w:rsid w:val="00017D98"/>
    <w:rsid w:val="00020DAB"/>
    <w:rsid w:val="00026DDB"/>
    <w:rsid w:val="0002725A"/>
    <w:rsid w:val="000301F4"/>
    <w:rsid w:val="0003026C"/>
    <w:rsid w:val="00041028"/>
    <w:rsid w:val="00052934"/>
    <w:rsid w:val="0006162F"/>
    <w:rsid w:val="00063AF2"/>
    <w:rsid w:val="00071049"/>
    <w:rsid w:val="0007262C"/>
    <w:rsid w:val="00076EA3"/>
    <w:rsid w:val="00082001"/>
    <w:rsid w:val="0008708C"/>
    <w:rsid w:val="00096350"/>
    <w:rsid w:val="000A1B59"/>
    <w:rsid w:val="000A2E19"/>
    <w:rsid w:val="000E0253"/>
    <w:rsid w:val="001041E1"/>
    <w:rsid w:val="00106776"/>
    <w:rsid w:val="00113DFD"/>
    <w:rsid w:val="00126554"/>
    <w:rsid w:val="0012656D"/>
    <w:rsid w:val="00126C6C"/>
    <w:rsid w:val="0013167E"/>
    <w:rsid w:val="00136954"/>
    <w:rsid w:val="00140224"/>
    <w:rsid w:val="0016181B"/>
    <w:rsid w:val="00164F25"/>
    <w:rsid w:val="00174683"/>
    <w:rsid w:val="001904F0"/>
    <w:rsid w:val="001A5309"/>
    <w:rsid w:val="001A7AE3"/>
    <w:rsid w:val="001B0C62"/>
    <w:rsid w:val="001B7F25"/>
    <w:rsid w:val="001C541E"/>
    <w:rsid w:val="001D18B5"/>
    <w:rsid w:val="001D2CE5"/>
    <w:rsid w:val="001F3711"/>
    <w:rsid w:val="001F5548"/>
    <w:rsid w:val="00206F6C"/>
    <w:rsid w:val="00217E87"/>
    <w:rsid w:val="00221550"/>
    <w:rsid w:val="00221C22"/>
    <w:rsid w:val="00225C09"/>
    <w:rsid w:val="00272732"/>
    <w:rsid w:val="0027672E"/>
    <w:rsid w:val="00286350"/>
    <w:rsid w:val="002A1F09"/>
    <w:rsid w:val="002C0722"/>
    <w:rsid w:val="002C3E8D"/>
    <w:rsid w:val="002D1F58"/>
    <w:rsid w:val="002D2EFE"/>
    <w:rsid w:val="002E51E5"/>
    <w:rsid w:val="0033490C"/>
    <w:rsid w:val="0033797C"/>
    <w:rsid w:val="003746EB"/>
    <w:rsid w:val="00383ADF"/>
    <w:rsid w:val="0038549B"/>
    <w:rsid w:val="00394BB2"/>
    <w:rsid w:val="003A25FC"/>
    <w:rsid w:val="003B051F"/>
    <w:rsid w:val="003B5866"/>
    <w:rsid w:val="003D3967"/>
    <w:rsid w:val="003F2E79"/>
    <w:rsid w:val="00405B70"/>
    <w:rsid w:val="004116FB"/>
    <w:rsid w:val="00411CEB"/>
    <w:rsid w:val="00426F15"/>
    <w:rsid w:val="00431632"/>
    <w:rsid w:val="00432F95"/>
    <w:rsid w:val="00440CD9"/>
    <w:rsid w:val="004410DE"/>
    <w:rsid w:val="00447A5F"/>
    <w:rsid w:val="00455CC9"/>
    <w:rsid w:val="00457E38"/>
    <w:rsid w:val="004640EE"/>
    <w:rsid w:val="0046725C"/>
    <w:rsid w:val="00474705"/>
    <w:rsid w:val="00480166"/>
    <w:rsid w:val="00483E36"/>
    <w:rsid w:val="00496DD6"/>
    <w:rsid w:val="004A26D1"/>
    <w:rsid w:val="004A5DAA"/>
    <w:rsid w:val="004B4488"/>
    <w:rsid w:val="004C0E65"/>
    <w:rsid w:val="004C1E3F"/>
    <w:rsid w:val="004D3A62"/>
    <w:rsid w:val="004F0EFC"/>
    <w:rsid w:val="0050351D"/>
    <w:rsid w:val="00505FEF"/>
    <w:rsid w:val="00510BC9"/>
    <w:rsid w:val="00516DD0"/>
    <w:rsid w:val="005226D4"/>
    <w:rsid w:val="0052647F"/>
    <w:rsid w:val="005278A0"/>
    <w:rsid w:val="00530696"/>
    <w:rsid w:val="00533D6E"/>
    <w:rsid w:val="00552F63"/>
    <w:rsid w:val="00565D91"/>
    <w:rsid w:val="00566963"/>
    <w:rsid w:val="00572987"/>
    <w:rsid w:val="005730C0"/>
    <w:rsid w:val="0057525C"/>
    <w:rsid w:val="005821F6"/>
    <w:rsid w:val="0058459F"/>
    <w:rsid w:val="00597F20"/>
    <w:rsid w:val="005C191A"/>
    <w:rsid w:val="005C674C"/>
    <w:rsid w:val="005D4F20"/>
    <w:rsid w:val="005E03EE"/>
    <w:rsid w:val="005E14EB"/>
    <w:rsid w:val="005E28DA"/>
    <w:rsid w:val="005E3B43"/>
    <w:rsid w:val="005E3EEF"/>
    <w:rsid w:val="005F04CA"/>
    <w:rsid w:val="005F4FEE"/>
    <w:rsid w:val="00602AE6"/>
    <w:rsid w:val="00602E31"/>
    <w:rsid w:val="006108AA"/>
    <w:rsid w:val="006122CF"/>
    <w:rsid w:val="00621412"/>
    <w:rsid w:val="00621697"/>
    <w:rsid w:val="00643798"/>
    <w:rsid w:val="00655A83"/>
    <w:rsid w:val="00677FF2"/>
    <w:rsid w:val="00682692"/>
    <w:rsid w:val="00696119"/>
    <w:rsid w:val="006969E3"/>
    <w:rsid w:val="006B4B9A"/>
    <w:rsid w:val="006C3E5E"/>
    <w:rsid w:val="006D36DF"/>
    <w:rsid w:val="006E0777"/>
    <w:rsid w:val="006E1EC8"/>
    <w:rsid w:val="006E7315"/>
    <w:rsid w:val="007033FD"/>
    <w:rsid w:val="00707D1A"/>
    <w:rsid w:val="00715498"/>
    <w:rsid w:val="00716262"/>
    <w:rsid w:val="007415C1"/>
    <w:rsid w:val="007456AC"/>
    <w:rsid w:val="00747197"/>
    <w:rsid w:val="00750B0E"/>
    <w:rsid w:val="00751F6D"/>
    <w:rsid w:val="00752DCD"/>
    <w:rsid w:val="00765ACF"/>
    <w:rsid w:val="00775489"/>
    <w:rsid w:val="00783978"/>
    <w:rsid w:val="00787A80"/>
    <w:rsid w:val="007A03A3"/>
    <w:rsid w:val="007A319D"/>
    <w:rsid w:val="007B0947"/>
    <w:rsid w:val="007B2E27"/>
    <w:rsid w:val="007B3599"/>
    <w:rsid w:val="007B579E"/>
    <w:rsid w:val="007B76AD"/>
    <w:rsid w:val="007D38E4"/>
    <w:rsid w:val="007E1E32"/>
    <w:rsid w:val="00822E23"/>
    <w:rsid w:val="00826FA6"/>
    <w:rsid w:val="0083645D"/>
    <w:rsid w:val="008365FF"/>
    <w:rsid w:val="008453B7"/>
    <w:rsid w:val="008534B5"/>
    <w:rsid w:val="00860598"/>
    <w:rsid w:val="00860CE5"/>
    <w:rsid w:val="0086146C"/>
    <w:rsid w:val="0086703B"/>
    <w:rsid w:val="008844B7"/>
    <w:rsid w:val="008874FD"/>
    <w:rsid w:val="00891034"/>
    <w:rsid w:val="00896991"/>
    <w:rsid w:val="008C1D5C"/>
    <w:rsid w:val="008D1B01"/>
    <w:rsid w:val="008D3C06"/>
    <w:rsid w:val="008E1B57"/>
    <w:rsid w:val="008E53AC"/>
    <w:rsid w:val="0090370E"/>
    <w:rsid w:val="00905386"/>
    <w:rsid w:val="00911863"/>
    <w:rsid w:val="009211E0"/>
    <w:rsid w:val="0093372F"/>
    <w:rsid w:val="009343E4"/>
    <w:rsid w:val="00936680"/>
    <w:rsid w:val="009443B2"/>
    <w:rsid w:val="00944F98"/>
    <w:rsid w:val="00960E57"/>
    <w:rsid w:val="00967531"/>
    <w:rsid w:val="009712C3"/>
    <w:rsid w:val="0097745D"/>
    <w:rsid w:val="00992F8F"/>
    <w:rsid w:val="009B4CE3"/>
    <w:rsid w:val="009D6017"/>
    <w:rsid w:val="009E26E1"/>
    <w:rsid w:val="009E3235"/>
    <w:rsid w:val="009E579A"/>
    <w:rsid w:val="00A10033"/>
    <w:rsid w:val="00A24168"/>
    <w:rsid w:val="00A24B8E"/>
    <w:rsid w:val="00A30A77"/>
    <w:rsid w:val="00A432F2"/>
    <w:rsid w:val="00A51BE0"/>
    <w:rsid w:val="00A56036"/>
    <w:rsid w:val="00A60B5F"/>
    <w:rsid w:val="00A62A20"/>
    <w:rsid w:val="00A739B9"/>
    <w:rsid w:val="00A8385F"/>
    <w:rsid w:val="00A966E3"/>
    <w:rsid w:val="00AA0FAF"/>
    <w:rsid w:val="00AA5CCA"/>
    <w:rsid w:val="00AB378F"/>
    <w:rsid w:val="00AB44BC"/>
    <w:rsid w:val="00AC3DF8"/>
    <w:rsid w:val="00AC5B18"/>
    <w:rsid w:val="00AD392B"/>
    <w:rsid w:val="00AE1EC5"/>
    <w:rsid w:val="00AF2FA3"/>
    <w:rsid w:val="00AF4982"/>
    <w:rsid w:val="00AF6CB6"/>
    <w:rsid w:val="00B040BE"/>
    <w:rsid w:val="00B0706F"/>
    <w:rsid w:val="00B25AAF"/>
    <w:rsid w:val="00B269ED"/>
    <w:rsid w:val="00B27982"/>
    <w:rsid w:val="00B33209"/>
    <w:rsid w:val="00B45B74"/>
    <w:rsid w:val="00B54048"/>
    <w:rsid w:val="00B73DDF"/>
    <w:rsid w:val="00B86867"/>
    <w:rsid w:val="00B90D8E"/>
    <w:rsid w:val="00B92DC3"/>
    <w:rsid w:val="00B95911"/>
    <w:rsid w:val="00B95BD9"/>
    <w:rsid w:val="00BA2326"/>
    <w:rsid w:val="00BA2AD7"/>
    <w:rsid w:val="00BA6BED"/>
    <w:rsid w:val="00BC72B0"/>
    <w:rsid w:val="00BE2263"/>
    <w:rsid w:val="00BE2386"/>
    <w:rsid w:val="00BE574E"/>
    <w:rsid w:val="00BE69BE"/>
    <w:rsid w:val="00C04282"/>
    <w:rsid w:val="00C04B05"/>
    <w:rsid w:val="00C16D21"/>
    <w:rsid w:val="00C174DD"/>
    <w:rsid w:val="00C335A6"/>
    <w:rsid w:val="00C3572B"/>
    <w:rsid w:val="00C43C2D"/>
    <w:rsid w:val="00C54A73"/>
    <w:rsid w:val="00C9321C"/>
    <w:rsid w:val="00C946E8"/>
    <w:rsid w:val="00CA1F24"/>
    <w:rsid w:val="00CA24CF"/>
    <w:rsid w:val="00CB788C"/>
    <w:rsid w:val="00CC6275"/>
    <w:rsid w:val="00CC6A7B"/>
    <w:rsid w:val="00CD0759"/>
    <w:rsid w:val="00CD076F"/>
    <w:rsid w:val="00CD1C5B"/>
    <w:rsid w:val="00CE0E5A"/>
    <w:rsid w:val="00CE45D5"/>
    <w:rsid w:val="00CF20EF"/>
    <w:rsid w:val="00CF3C1A"/>
    <w:rsid w:val="00D0382D"/>
    <w:rsid w:val="00D106B2"/>
    <w:rsid w:val="00D16245"/>
    <w:rsid w:val="00D17E23"/>
    <w:rsid w:val="00D32DF7"/>
    <w:rsid w:val="00D41E70"/>
    <w:rsid w:val="00D45140"/>
    <w:rsid w:val="00D51E14"/>
    <w:rsid w:val="00D5274E"/>
    <w:rsid w:val="00D66D59"/>
    <w:rsid w:val="00D74211"/>
    <w:rsid w:val="00D91BFF"/>
    <w:rsid w:val="00D92C75"/>
    <w:rsid w:val="00D94AC1"/>
    <w:rsid w:val="00DA0C78"/>
    <w:rsid w:val="00DA1A4B"/>
    <w:rsid w:val="00DB4DFA"/>
    <w:rsid w:val="00DE3524"/>
    <w:rsid w:val="00DF70A0"/>
    <w:rsid w:val="00E0535A"/>
    <w:rsid w:val="00E10C5E"/>
    <w:rsid w:val="00E1708D"/>
    <w:rsid w:val="00E21FF4"/>
    <w:rsid w:val="00E223CA"/>
    <w:rsid w:val="00E356AE"/>
    <w:rsid w:val="00E36F38"/>
    <w:rsid w:val="00E50A08"/>
    <w:rsid w:val="00E8127A"/>
    <w:rsid w:val="00E81834"/>
    <w:rsid w:val="00E86B91"/>
    <w:rsid w:val="00E935B9"/>
    <w:rsid w:val="00E94A9D"/>
    <w:rsid w:val="00E959DB"/>
    <w:rsid w:val="00EA3416"/>
    <w:rsid w:val="00EA4EBA"/>
    <w:rsid w:val="00EB2758"/>
    <w:rsid w:val="00EC4401"/>
    <w:rsid w:val="00EE447C"/>
    <w:rsid w:val="00EF71A8"/>
    <w:rsid w:val="00F01038"/>
    <w:rsid w:val="00F03D7F"/>
    <w:rsid w:val="00F043D1"/>
    <w:rsid w:val="00F046AF"/>
    <w:rsid w:val="00F21B73"/>
    <w:rsid w:val="00F26B5A"/>
    <w:rsid w:val="00F350C7"/>
    <w:rsid w:val="00F41CAE"/>
    <w:rsid w:val="00F4293A"/>
    <w:rsid w:val="00F56940"/>
    <w:rsid w:val="00F72E56"/>
    <w:rsid w:val="00F73A8B"/>
    <w:rsid w:val="00F74C97"/>
    <w:rsid w:val="00F75C48"/>
    <w:rsid w:val="00F77E79"/>
    <w:rsid w:val="00F86F4F"/>
    <w:rsid w:val="00F91E4E"/>
    <w:rsid w:val="00F95A3F"/>
    <w:rsid w:val="00FC0C23"/>
    <w:rsid w:val="00FC158A"/>
    <w:rsid w:val="00FF446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B91"/>
    <w:pPr>
      <w:widowControl w:val="0"/>
    </w:pPr>
    <w:rPr>
      <w:sz w:val="24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  <w:link w:val="FooterChar"/>
    <w:uiPriority w:val="99"/>
    <w:rPr>
      <w:sz w:val="16"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nl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1418"/>
        <w:tab w:val="left" w:pos="3960"/>
      </w:tabs>
      <w:suppressAutoHyphens/>
      <w:ind w:left="1418" w:hanging="1418"/>
    </w:pPr>
    <w:rPr>
      <w:rFonts w:ascii="GerlingSwift" w:hAnsi="GerlingSwift"/>
      <w:sz w:val="20"/>
      <w:lang w:val="nl-NL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rFonts w:ascii="Courier New" w:hAnsi="Courier New"/>
      <w:sz w:val="20"/>
      <w:lang w:val="nl-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2-introduction">
    <w:name w:val="level2-introduction"/>
    <w:basedOn w:val="Normal"/>
    <w:rsid w:val="0033797C"/>
    <w:pPr>
      <w:widowControl/>
      <w:spacing w:line="240" w:lineRule="atLeast"/>
      <w:ind w:left="30"/>
    </w:pPr>
    <w:rPr>
      <w:rFonts w:ascii="Arial" w:eastAsia="MS Mincho" w:hAnsi="Arial" w:cs="Arial"/>
      <w:color w:val="000000"/>
      <w:sz w:val="17"/>
      <w:szCs w:val="17"/>
      <w:lang w:val="nl-NL" w:eastAsia="ja-JP"/>
    </w:rPr>
  </w:style>
  <w:style w:type="paragraph" w:styleId="BalloonText">
    <w:name w:val="Balloon Text"/>
    <w:basedOn w:val="Normal"/>
    <w:semiHidden/>
    <w:rsid w:val="008E1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4A9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C3E8D"/>
    <w:rPr>
      <w:sz w:val="24"/>
      <w:lang w:val="nl"/>
    </w:rPr>
  </w:style>
  <w:style w:type="character" w:customStyle="1" w:styleId="FooterChar">
    <w:name w:val="Footer Char"/>
    <w:basedOn w:val="DefaultParagraphFont"/>
    <w:link w:val="Footer"/>
    <w:uiPriority w:val="99"/>
    <w:rsid w:val="002C3E8D"/>
    <w:rPr>
      <w:sz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B91"/>
    <w:pPr>
      <w:widowControl w:val="0"/>
    </w:pPr>
    <w:rPr>
      <w:sz w:val="24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  <w:link w:val="FooterChar"/>
    <w:uiPriority w:val="99"/>
    <w:rPr>
      <w:sz w:val="16"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nl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1418"/>
        <w:tab w:val="left" w:pos="3960"/>
      </w:tabs>
      <w:suppressAutoHyphens/>
      <w:ind w:left="1418" w:hanging="1418"/>
    </w:pPr>
    <w:rPr>
      <w:rFonts w:ascii="GerlingSwift" w:hAnsi="GerlingSwift"/>
      <w:sz w:val="20"/>
      <w:lang w:val="nl-NL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rFonts w:ascii="Courier New" w:hAnsi="Courier New"/>
      <w:sz w:val="20"/>
      <w:lang w:val="nl-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2-introduction">
    <w:name w:val="level2-introduction"/>
    <w:basedOn w:val="Normal"/>
    <w:rsid w:val="0033797C"/>
    <w:pPr>
      <w:widowControl/>
      <w:spacing w:line="240" w:lineRule="atLeast"/>
      <w:ind w:left="30"/>
    </w:pPr>
    <w:rPr>
      <w:rFonts w:ascii="Arial" w:eastAsia="MS Mincho" w:hAnsi="Arial" w:cs="Arial"/>
      <w:color w:val="000000"/>
      <w:sz w:val="17"/>
      <w:szCs w:val="17"/>
      <w:lang w:val="nl-NL" w:eastAsia="ja-JP"/>
    </w:rPr>
  </w:style>
  <w:style w:type="paragraph" w:styleId="BalloonText">
    <w:name w:val="Balloon Text"/>
    <w:basedOn w:val="Normal"/>
    <w:semiHidden/>
    <w:rsid w:val="008E1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4A9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C3E8D"/>
    <w:rPr>
      <w:sz w:val="24"/>
      <w:lang w:val="nl"/>
    </w:rPr>
  </w:style>
  <w:style w:type="character" w:customStyle="1" w:styleId="FooterChar">
    <w:name w:val="Footer Char"/>
    <w:basedOn w:val="DefaultParagraphFont"/>
    <w:link w:val="Footer"/>
    <w:uiPriority w:val="99"/>
    <w:rsid w:val="002C3E8D"/>
    <w:rPr>
      <w:sz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Declaratieformulier uitvoering van werken.dotx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					De aanvrager</vt:lpstr>
    </vt:vector>
  </TitlesOfParts>
  <Company>Atradius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					De aanvrager</dc:title>
  <dc:creator>nlvrau1</dc:creator>
  <cp:lastModifiedBy>Simon Jan Kok</cp:lastModifiedBy>
  <cp:revision>2</cp:revision>
  <cp:lastPrinted>2010-01-21T11:55:00Z</cp:lastPrinted>
  <dcterms:created xsi:type="dcterms:W3CDTF">2014-12-22T11:20:00Z</dcterms:created>
  <dcterms:modified xsi:type="dcterms:W3CDTF">2014-12-22T11:20:00Z</dcterms:modified>
</cp:coreProperties>
</file>